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B434" w14:textId="77777777" w:rsidR="00F534DE" w:rsidRDefault="00F534DE" w:rsidP="008B4C60">
      <w:pPr>
        <w:ind w:left="720" w:right="540"/>
        <w:rPr>
          <w:rFonts w:ascii="Arial" w:hAnsi="Arial" w:cs="Arial"/>
          <w:b/>
          <w:sz w:val="22"/>
          <w:szCs w:val="22"/>
          <w:u w:val="single"/>
        </w:rPr>
      </w:pPr>
    </w:p>
    <w:p w14:paraId="1C9E4314" w14:textId="77777777" w:rsidR="004D3583" w:rsidRDefault="004D3583" w:rsidP="004D3583">
      <w:pPr>
        <w:jc w:val="center"/>
        <w:rPr>
          <w:u w:val="single"/>
        </w:rPr>
      </w:pPr>
    </w:p>
    <w:p w14:paraId="6DA26AFF" w14:textId="4C79EA27" w:rsidR="00E75CEF" w:rsidRPr="002E1174" w:rsidRDefault="004D3583" w:rsidP="004D3583">
      <w:pPr>
        <w:jc w:val="center"/>
        <w:rPr>
          <w:b/>
          <w:u w:val="single"/>
        </w:rPr>
      </w:pPr>
      <w:r w:rsidRPr="002E1174">
        <w:rPr>
          <w:b/>
          <w:u w:val="single"/>
        </w:rPr>
        <w:t>MAINE BOARD OF PESTICIDES CONTROL POLICY—</w:t>
      </w:r>
      <w:r w:rsidR="002E1174">
        <w:rPr>
          <w:b/>
          <w:u w:val="single"/>
        </w:rPr>
        <w:t xml:space="preserve">WAIVER OF THE </w:t>
      </w:r>
      <w:r w:rsidRPr="002E1174">
        <w:rPr>
          <w:b/>
          <w:i/>
          <w:u w:val="single"/>
        </w:rPr>
        <w:t>MAINE PESTICIDE NOTIFICATION REGISTRY</w:t>
      </w:r>
      <w:r w:rsidRPr="002E1174">
        <w:rPr>
          <w:b/>
          <w:u w:val="single"/>
        </w:rPr>
        <w:t xml:space="preserve"> FEE AS OUTLINED IN CHAPTER</w:t>
      </w:r>
      <w:r w:rsidR="0008520A" w:rsidRPr="002E1174">
        <w:rPr>
          <w:b/>
          <w:u w:val="single"/>
        </w:rPr>
        <w:t xml:space="preserve"> 28, SECTION 2(</w:t>
      </w:r>
      <w:r w:rsidR="002E1174">
        <w:rPr>
          <w:b/>
          <w:u w:val="single"/>
        </w:rPr>
        <w:t>A</w:t>
      </w:r>
      <w:r w:rsidR="0008520A" w:rsidRPr="002E1174">
        <w:rPr>
          <w:b/>
          <w:u w:val="single"/>
        </w:rPr>
        <w:t>)</w:t>
      </w:r>
      <w:r w:rsidR="002E1174">
        <w:rPr>
          <w:b/>
          <w:u w:val="single"/>
        </w:rPr>
        <w:t>(1)</w:t>
      </w:r>
    </w:p>
    <w:p w14:paraId="00E736A5" w14:textId="44B3F59C" w:rsidR="002E1174" w:rsidRDefault="002E1174" w:rsidP="00A42AC0">
      <w:pPr>
        <w:rPr>
          <w:b/>
        </w:rPr>
      </w:pPr>
    </w:p>
    <w:p w14:paraId="46E24208" w14:textId="08744557" w:rsidR="002E1174" w:rsidRDefault="00461BF1" w:rsidP="00461BF1">
      <w:pPr>
        <w:jc w:val="center"/>
        <w:rPr>
          <w:b/>
        </w:rPr>
      </w:pPr>
      <w:bookmarkStart w:id="0" w:name="_GoBack"/>
      <w:bookmarkEnd w:id="0"/>
      <w:r>
        <w:rPr>
          <w:b/>
        </w:rPr>
        <w:t>ADOPTED SEPTEMBER 18, 2020</w:t>
      </w:r>
    </w:p>
    <w:p w14:paraId="3F81CAD3" w14:textId="77777777" w:rsidR="002E1174" w:rsidRDefault="002E1174" w:rsidP="00461BF1">
      <w:pPr>
        <w:jc w:val="center"/>
        <w:rPr>
          <w:b/>
        </w:rPr>
      </w:pPr>
    </w:p>
    <w:p w14:paraId="3A33838F" w14:textId="77777777" w:rsidR="002E1174" w:rsidRDefault="002E1174" w:rsidP="00A42AC0">
      <w:pPr>
        <w:rPr>
          <w:b/>
        </w:rPr>
      </w:pPr>
    </w:p>
    <w:p w14:paraId="1E59CCC6" w14:textId="41281828" w:rsidR="00B37D0E" w:rsidRPr="002E1174" w:rsidRDefault="00B37D0E" w:rsidP="00A42AC0">
      <w:pPr>
        <w:rPr>
          <w:b/>
        </w:rPr>
      </w:pPr>
      <w:r w:rsidRPr="002E1174">
        <w:rPr>
          <w:b/>
        </w:rPr>
        <w:t>BACKGROUND</w:t>
      </w:r>
    </w:p>
    <w:p w14:paraId="1F69F5DB" w14:textId="77777777" w:rsidR="00B37D0E" w:rsidRPr="00FE6BBF" w:rsidRDefault="00B37D0E" w:rsidP="00A42AC0">
      <w:pPr>
        <w:rPr>
          <w:sz w:val="28"/>
          <w:szCs w:val="28"/>
        </w:rPr>
      </w:pPr>
    </w:p>
    <w:p w14:paraId="474FC0EE" w14:textId="298F7743" w:rsidR="009D6904" w:rsidRDefault="00B37D0E" w:rsidP="00A42AC0">
      <w:r>
        <w:t xml:space="preserve">At </w:t>
      </w:r>
      <w:r w:rsidR="008C6ABD">
        <w:t>its</w:t>
      </w:r>
      <w:r>
        <w:t xml:space="preserve"> July 24, 2020 meeting</w:t>
      </w:r>
      <w:r w:rsidR="008C6ABD">
        <w:t>,</w:t>
      </w:r>
      <w:r>
        <w:t xml:space="preserve"> the Board discussed possible amendments to the notification process</w:t>
      </w:r>
      <w:r w:rsidR="008C6ABD">
        <w:t xml:space="preserve"> that arose during the </w:t>
      </w:r>
      <w:r w:rsidR="004A4679">
        <w:t xml:space="preserve">February 28, 2020 </w:t>
      </w:r>
      <w:r w:rsidR="008C6ABD">
        <w:t xml:space="preserve">public information gathering </w:t>
      </w:r>
      <w:r w:rsidR="004A4679">
        <w:t>meeting of the Board</w:t>
      </w:r>
      <w:r w:rsidR="008C6ABD">
        <w:t xml:space="preserve">. In part, the discussion addressed the possibility of waiving the </w:t>
      </w:r>
      <w:r w:rsidR="008C6ABD">
        <w:rPr>
          <w:i/>
        </w:rPr>
        <w:t>Maine Pesticide Notification Registry</w:t>
      </w:r>
      <w:r w:rsidR="008C6ABD">
        <w:t xml:space="preserve"> fee.  </w:t>
      </w:r>
    </w:p>
    <w:p w14:paraId="2FEE3983" w14:textId="4B29E2F8" w:rsidR="008C6ABD" w:rsidRDefault="008C6ABD" w:rsidP="00605A22"/>
    <w:p w14:paraId="68D74D9B" w14:textId="31DAD754" w:rsidR="006F11DD" w:rsidRDefault="008C6ABD" w:rsidP="00605A22">
      <w:r>
        <w:t xml:space="preserve">Chapter 28.02(G) gives the Board discretion to waive the fee where there’s an inability to pay or “where other extenuating circumstances exist which justify granting a waiver.” </w:t>
      </w:r>
      <w:r w:rsidRPr="008C6ABD">
        <w:t xml:space="preserve">Given the possible ambiguities in this language, the Board </w:t>
      </w:r>
      <w:r>
        <w:t>voiced support of</w:t>
      </w:r>
      <w:r w:rsidRPr="008C6ABD">
        <w:t xml:space="preserve"> interim policy waiving the fee generally</w:t>
      </w:r>
      <w:r>
        <w:t xml:space="preserve">. </w:t>
      </w:r>
      <w:r w:rsidR="006A27AE">
        <w:t>Waiver of the fee would allow staff to move registry registration online and will simplify the overall registry participation process.</w:t>
      </w:r>
    </w:p>
    <w:p w14:paraId="209D84BF" w14:textId="77777777" w:rsidR="002E1174" w:rsidRDefault="002E1174" w:rsidP="00605A22"/>
    <w:p w14:paraId="5D714F41" w14:textId="5EFA4A9A" w:rsidR="008C6ABD" w:rsidRDefault="008C6ABD" w:rsidP="00605A22"/>
    <w:p w14:paraId="430CD58E" w14:textId="775342F8" w:rsidR="008C6ABD" w:rsidRPr="002E1174" w:rsidRDefault="008C6ABD" w:rsidP="00605A22">
      <w:pPr>
        <w:rPr>
          <w:b/>
        </w:rPr>
      </w:pPr>
      <w:r w:rsidRPr="002E1174">
        <w:rPr>
          <w:b/>
        </w:rPr>
        <w:t>POLICY</w:t>
      </w:r>
    </w:p>
    <w:p w14:paraId="503D2844" w14:textId="553EA26D" w:rsidR="008C6ABD" w:rsidRDefault="008C6ABD" w:rsidP="00605A22"/>
    <w:p w14:paraId="5EEA14C0" w14:textId="654ADFC3" w:rsidR="008C6ABD" w:rsidRDefault="008C6ABD" w:rsidP="00605A22">
      <w:r>
        <w:t>For the purposes of Chapter 28, Section 2(A)(1), the fee required of persons request</w:t>
      </w:r>
      <w:r w:rsidR="002E1174">
        <w:t>ing</w:t>
      </w:r>
      <w:r>
        <w:t xml:space="preserve"> to be listed shall be waived</w:t>
      </w:r>
      <w:r w:rsidR="002E1174">
        <w:t>.</w:t>
      </w:r>
    </w:p>
    <w:p w14:paraId="2A22F347" w14:textId="19DBAA2F" w:rsidR="006F11DD" w:rsidRDefault="006F11DD" w:rsidP="00605A22"/>
    <w:p w14:paraId="703C0155" w14:textId="77777777" w:rsidR="00C95799" w:rsidRDefault="00C95799" w:rsidP="00C95799">
      <w:pPr>
        <w:pStyle w:val="ListParagraph"/>
      </w:pPr>
    </w:p>
    <w:p w14:paraId="2E58E342" w14:textId="77777777" w:rsidR="00A73C18" w:rsidRDefault="00A73C18" w:rsidP="00A42AC0"/>
    <w:sectPr w:rsidR="00A73C18" w:rsidSect="00A42A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1728" w14:textId="77777777" w:rsidR="004A50C9" w:rsidRDefault="004A50C9">
      <w:r>
        <w:separator/>
      </w:r>
    </w:p>
  </w:endnote>
  <w:endnote w:type="continuationSeparator" w:id="0">
    <w:p w14:paraId="19748CBE" w14:textId="77777777" w:rsidR="004A50C9" w:rsidRDefault="004A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3EBB" w14:textId="77777777" w:rsidR="004D3583" w:rsidRDefault="004D3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53DA" w14:textId="77777777" w:rsidR="004D3583" w:rsidRDefault="004D3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B050" w14:textId="39B2BB30" w:rsidR="00AE2CE0" w:rsidRDefault="00AB0141" w:rsidP="009F0917">
    <w:pPr>
      <w:pStyle w:val="DefaultText"/>
      <w:tabs>
        <w:tab w:val="center" w:pos="5391"/>
        <w:tab w:val="left" w:pos="8640"/>
      </w:tabs>
      <w:rPr>
        <w:b/>
        <w:smallCaps/>
        <w:color w:val="000000"/>
        <w:sz w:val="20"/>
      </w:rPr>
    </w:pPr>
    <w:r>
      <w:drawing>
        <wp:anchor distT="0" distB="0" distL="114300" distR="114300" simplePos="0" relativeHeight="251659264" behindDoc="1" locked="0" layoutInCell="1" allowOverlap="1" wp14:anchorId="23F1CDFC" wp14:editId="6BEF4CFB">
          <wp:simplePos x="0" y="0"/>
          <wp:positionH relativeFrom="margin">
            <wp:align>center</wp:align>
          </wp:positionH>
          <wp:positionV relativeFrom="page">
            <wp:posOffset>8645210</wp:posOffset>
          </wp:positionV>
          <wp:extent cx="1481654" cy="1124785"/>
          <wp:effectExtent l="0" t="0" r="4445" b="0"/>
          <wp:wrapNone/>
          <wp:docPr id="14" name="Picture 14" descr="dacf-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cf-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654" cy="112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7D091" w14:textId="77777777" w:rsidR="00661F98" w:rsidRDefault="00661F98" w:rsidP="009F0917">
    <w:pPr>
      <w:pStyle w:val="DefaultText"/>
      <w:tabs>
        <w:tab w:val="center" w:pos="5391"/>
        <w:tab w:val="left" w:pos="8640"/>
      </w:tabs>
      <w:rPr>
        <w:b/>
        <w:smallCaps/>
        <w:color w:val="000000"/>
        <w:sz w:val="20"/>
        <w:szCs w:val="20"/>
      </w:rPr>
    </w:pPr>
  </w:p>
  <w:p w14:paraId="65792CE8" w14:textId="77777777" w:rsidR="00661F98" w:rsidRDefault="00661F98" w:rsidP="00A42AC0">
    <w:pPr>
      <w:pStyle w:val="DefaultText"/>
      <w:tabs>
        <w:tab w:val="center" w:pos="5391"/>
        <w:tab w:val="left" w:pos="8640"/>
      </w:tabs>
      <w:jc w:val="center"/>
      <w:rPr>
        <w:b/>
        <w:smallCaps/>
        <w:color w:val="000000"/>
        <w:sz w:val="20"/>
        <w:szCs w:val="20"/>
      </w:rPr>
    </w:pPr>
  </w:p>
  <w:p w14:paraId="74BC9F36" w14:textId="6A5DE915" w:rsidR="00F10350" w:rsidRPr="00F10350" w:rsidRDefault="00E91541" w:rsidP="00E91541">
    <w:pPr>
      <w:pStyle w:val="DefaultText"/>
      <w:tabs>
        <w:tab w:val="left" w:pos="6930"/>
        <w:tab w:val="center" w:pos="7650"/>
        <w:tab w:val="left" w:pos="8640"/>
      </w:tabs>
      <w:rPr>
        <w:b/>
        <w:smallCaps/>
        <w:color w:val="000000"/>
        <w:sz w:val="20"/>
        <w:szCs w:val="20"/>
      </w:rPr>
    </w:pPr>
    <w:r w:rsidRPr="00E91541">
      <w:rPr>
        <w:b/>
        <w:smallCaps/>
        <w:color w:val="000000"/>
        <w:sz w:val="20"/>
      </w:rPr>
      <w:t>Megan Patternson, Director</w:t>
    </w:r>
    <w:r w:rsidR="00F10350">
      <w:rPr>
        <w:b/>
        <w:smallCaps/>
        <w:color w:val="000000"/>
        <w:sz w:val="20"/>
        <w:szCs w:val="20"/>
      </w:rPr>
      <w:tab/>
    </w:r>
    <w:r w:rsidR="00F10350" w:rsidRPr="00CF13DC">
      <w:rPr>
        <w:smallCaps/>
        <w:color w:val="000000"/>
        <w:sz w:val="18"/>
      </w:rPr>
      <w:t>Phone:</w:t>
    </w:r>
    <w:r w:rsidR="00A42AC0">
      <w:rPr>
        <w:smallCaps/>
        <w:color w:val="000000"/>
        <w:sz w:val="18"/>
      </w:rPr>
      <w:t xml:space="preserve"> </w:t>
    </w:r>
    <w:r w:rsidR="00F10350" w:rsidRPr="00CF13DC">
      <w:rPr>
        <w:smallCaps/>
        <w:color w:val="000000"/>
        <w:sz w:val="18"/>
      </w:rPr>
      <w:t>(207) 287-</w:t>
    </w:r>
    <w:r>
      <w:rPr>
        <w:smallCaps/>
        <w:color w:val="000000"/>
        <w:sz w:val="18"/>
      </w:rPr>
      <w:t>2731</w:t>
    </w:r>
  </w:p>
  <w:p w14:paraId="6DE7C03D" w14:textId="7265F5E7" w:rsidR="00E91541" w:rsidRDefault="00E91541" w:rsidP="00E91541">
    <w:pPr>
      <w:pStyle w:val="DefaultText"/>
      <w:tabs>
        <w:tab w:val="left" w:pos="6930"/>
        <w:tab w:val="center" w:pos="7560"/>
      </w:tabs>
      <w:rPr>
        <w:smallCaps/>
        <w:color w:val="000000"/>
        <w:sz w:val="20"/>
      </w:rPr>
    </w:pPr>
    <w:r>
      <w:rPr>
        <w:smallCaps/>
        <w:color w:val="000000"/>
        <w:sz w:val="20"/>
      </w:rPr>
      <w:t>90 Blossom Lane, Deering Building</w:t>
    </w:r>
    <w:r w:rsidR="00FB7F1B">
      <w:rPr>
        <w:smallCaps/>
        <w:color w:val="000000"/>
        <w:sz w:val="20"/>
      </w:rPr>
      <w:tab/>
    </w:r>
    <w:r w:rsidR="00A42AC0">
      <w:rPr>
        <w:smallCaps/>
        <w:color w:val="000000"/>
        <w:sz w:val="20"/>
      </w:rPr>
      <w:tab/>
    </w:r>
    <w:r>
      <w:rPr>
        <w:smallCaps/>
        <w:color w:val="000000"/>
        <w:sz w:val="18"/>
      </w:rPr>
      <w:t>www.thinkfirstspraylast.org</w:t>
    </w:r>
    <w:r w:rsidR="00A42AC0">
      <w:rPr>
        <w:smallCaps/>
        <w:color w:val="000000"/>
        <w:sz w:val="18"/>
      </w:rPr>
      <w:t xml:space="preserve"> </w:t>
    </w:r>
  </w:p>
  <w:p w14:paraId="1E8792EE" w14:textId="222A91AF" w:rsidR="00FB7F1B" w:rsidRDefault="00FB7F1B" w:rsidP="00C53D4E">
    <w:pPr>
      <w:pStyle w:val="DefaultText"/>
      <w:tabs>
        <w:tab w:val="left" w:pos="7020"/>
        <w:tab w:val="center" w:pos="7560"/>
      </w:tabs>
      <w:rPr>
        <w:smallCaps/>
        <w:color w:val="000000"/>
        <w:sz w:val="20"/>
      </w:rPr>
    </w:pPr>
  </w:p>
  <w:p w14:paraId="521C83BD" w14:textId="77777777" w:rsidR="004755C3" w:rsidRDefault="00FB7F1B" w:rsidP="00FB7F1B">
    <w:pPr>
      <w:pStyle w:val="DefaultText"/>
      <w:tabs>
        <w:tab w:val="center" w:pos="5391"/>
        <w:tab w:val="left" w:pos="8640"/>
      </w:tabs>
      <w:rPr>
        <w:smallCaps/>
        <w:color w:val="000000"/>
        <w:sz w:val="20"/>
      </w:rPr>
    </w:pPr>
    <w:r>
      <w:rPr>
        <w:smallCaps/>
        <w:color w:val="000000"/>
        <w:sz w:val="20"/>
      </w:rPr>
      <w:tab/>
    </w:r>
  </w:p>
  <w:p w14:paraId="2AF6BAE2" w14:textId="77777777" w:rsidR="00FB7F1B" w:rsidRPr="00FB7F1B" w:rsidRDefault="00FB7F1B" w:rsidP="00FB7F1B">
    <w:pPr>
      <w:pStyle w:val="DefaultText"/>
      <w:tabs>
        <w:tab w:val="center" w:pos="5391"/>
        <w:tab w:val="left" w:pos="8640"/>
      </w:tabs>
      <w:rPr>
        <w:smallCaps/>
        <w:color w:val="000000"/>
        <w:sz w:val="20"/>
      </w:rPr>
    </w:pPr>
    <w:r>
      <w:rPr>
        <w:smallCaps/>
        <w:color w:val="000000"/>
        <w:sz w:val="20"/>
      </w:rPr>
      <w:tab/>
    </w:r>
    <w:r w:rsidR="009F0917" w:rsidRPr="009F0917">
      <w:rPr>
        <w:smallCaps/>
        <w:color w:val="000000"/>
        <w:sz w:val="20"/>
      </w:rPr>
      <w:tab/>
    </w:r>
    <w:r>
      <w:rPr>
        <w:smallCaps/>
        <w:color w:val="000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4270" w14:textId="77777777" w:rsidR="004A50C9" w:rsidRDefault="004A50C9">
      <w:r>
        <w:separator/>
      </w:r>
    </w:p>
  </w:footnote>
  <w:footnote w:type="continuationSeparator" w:id="0">
    <w:p w14:paraId="41FE48F0" w14:textId="77777777" w:rsidR="004A50C9" w:rsidRDefault="004A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5B29" w14:textId="6DDC9F67" w:rsidR="004D3583" w:rsidRDefault="004D3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B381" w14:textId="43DC1639" w:rsidR="00412515" w:rsidRPr="00D63BB8" w:rsidRDefault="00412515" w:rsidP="004A0BA4">
    <w:pPr>
      <w:pStyle w:val="Header"/>
      <w:rPr>
        <w:i/>
      </w:rPr>
    </w:pPr>
  </w:p>
  <w:p w14:paraId="24A12538" w14:textId="77777777" w:rsidR="00412515" w:rsidRDefault="0041251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9B41" w14:textId="2F9B24B9" w:rsidR="002737C3" w:rsidRPr="00A67BAB" w:rsidRDefault="00AB0141" w:rsidP="002737C3">
    <w:pPr>
      <w:pStyle w:val="DefaultText"/>
      <w:spacing w:before="120"/>
      <w:jc w:val="center"/>
      <w:rPr>
        <w:b/>
        <w:bCs/>
        <w:smallCaps/>
        <w:szCs w:val="28"/>
      </w:rPr>
    </w:pPr>
    <w:r w:rsidRPr="00A67BAB">
      <w:rPr>
        <w:b/>
        <w:bCs/>
        <w:smallCaps/>
        <w:sz w:val="22"/>
        <w:szCs w:val="28"/>
      </w:rPr>
      <w:drawing>
        <wp:anchor distT="0" distB="0" distL="114300" distR="114300" simplePos="0" relativeHeight="251658240" behindDoc="1" locked="0" layoutInCell="1" allowOverlap="1" wp14:anchorId="1CF305C9" wp14:editId="18F1E9F0">
          <wp:simplePos x="0" y="0"/>
          <wp:positionH relativeFrom="column">
            <wp:posOffset>111760</wp:posOffset>
          </wp:positionH>
          <wp:positionV relativeFrom="paragraph">
            <wp:posOffset>93345</wp:posOffset>
          </wp:positionV>
          <wp:extent cx="745026" cy="922158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90" t="-2942" r="-6551" b="-5884"/>
                  <a:stretch>
                    <a:fillRect/>
                  </a:stretch>
                </pic:blipFill>
                <pic:spPr bwMode="auto">
                  <a:xfrm>
                    <a:off x="0" y="0"/>
                    <a:ext cx="745026" cy="922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BAB">
      <w:rPr>
        <w:sz w:val="22"/>
        <w:szCs w:val="28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231AAC4" wp14:editId="307EC278">
              <wp:simplePos x="0" y="0"/>
              <wp:positionH relativeFrom="column">
                <wp:posOffset>4911725</wp:posOffset>
              </wp:positionH>
              <wp:positionV relativeFrom="paragraph">
                <wp:posOffset>940435</wp:posOffset>
              </wp:positionV>
              <wp:extent cx="1022350" cy="342900"/>
              <wp:effectExtent l="0" t="0" r="635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7808C1" w14:textId="77777777" w:rsidR="002737C3" w:rsidRDefault="00E02D2B" w:rsidP="005E3FB2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Amanda E. Beal</w:t>
                          </w:r>
                        </w:p>
                        <w:p w14:paraId="2DF47D2D" w14:textId="77777777" w:rsidR="00E02D2B" w:rsidRPr="00F10350" w:rsidRDefault="00E02D2B" w:rsidP="005E3FB2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1AAC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86.75pt;margin-top:74.05pt;width:80.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" filled="f" stroked="f">
              <v:textbox inset="0,0,0,0">
                <w:txbxContent>
                  <w:p w14:paraId="0E7808C1" w14:textId="77777777" w:rsidR="002737C3" w:rsidRDefault="00E02D2B" w:rsidP="005E3FB2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Amanda E. Beal</w:t>
                    </w:r>
                  </w:p>
                  <w:p w14:paraId="2DF47D2D" w14:textId="77777777" w:rsidR="00E02D2B" w:rsidRPr="00F10350" w:rsidRDefault="00E02D2B" w:rsidP="005E3FB2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Commissioner</w:t>
                    </w:r>
                  </w:p>
                </w:txbxContent>
              </v:textbox>
              <w10:anchorlock/>
            </v:shape>
          </w:pict>
        </mc:Fallback>
      </mc:AlternateContent>
    </w:r>
    <w:r w:rsidR="002737C3" w:rsidRPr="00A67BAB">
      <w:rPr>
        <w:b/>
        <w:bCs/>
        <w:smallCaps/>
        <w:sz w:val="22"/>
        <w:szCs w:val="28"/>
      </w:rPr>
      <w:t>State of M</w:t>
    </w:r>
    <w:r w:rsidR="00577CF0" w:rsidRPr="00A67BAB">
      <w:rPr>
        <w:b/>
        <w:bCs/>
        <w:smallCaps/>
        <w:sz w:val="22"/>
        <w:szCs w:val="28"/>
      </w:rPr>
      <w:t>a</w:t>
    </w:r>
    <w:r w:rsidR="002737C3" w:rsidRPr="00A67BAB">
      <w:rPr>
        <w:b/>
        <w:bCs/>
        <w:smallCaps/>
        <w:sz w:val="22"/>
        <w:szCs w:val="28"/>
      </w:rPr>
      <w:t>ine</w:t>
    </w:r>
  </w:p>
  <w:p w14:paraId="5D0EFB81" w14:textId="02860DB4" w:rsidR="002737C3" w:rsidRPr="00A67BAB" w:rsidRDefault="002737C3" w:rsidP="002737C3">
    <w:pPr>
      <w:pStyle w:val="DefaultText"/>
      <w:jc w:val="center"/>
      <w:rPr>
        <w:b/>
        <w:bCs/>
        <w:smallCaps/>
        <w:szCs w:val="26"/>
      </w:rPr>
    </w:pPr>
    <w:r w:rsidRPr="00A67BAB">
      <w:rPr>
        <w:b/>
        <w:bCs/>
        <w:smallCaps/>
        <w:szCs w:val="26"/>
      </w:rPr>
      <w:t>Department of Agric</w:t>
    </w:r>
    <w:r w:rsidR="0038225C" w:rsidRPr="00A67BAB">
      <w:rPr>
        <w:b/>
        <w:bCs/>
        <w:smallCaps/>
        <w:szCs w:val="26"/>
      </w:rPr>
      <w:t xml:space="preserve">ulture, </w:t>
    </w:r>
    <w:r w:rsidR="00A11E63" w:rsidRPr="00A67BAB">
      <w:rPr>
        <w:b/>
        <w:bCs/>
        <w:smallCaps/>
        <w:szCs w:val="26"/>
      </w:rPr>
      <w:t>C</w:t>
    </w:r>
    <w:r w:rsidR="0038225C" w:rsidRPr="00A67BAB">
      <w:rPr>
        <w:b/>
        <w:bCs/>
        <w:smallCaps/>
        <w:szCs w:val="26"/>
      </w:rPr>
      <w:t xml:space="preserve">onservation &amp; </w:t>
    </w:r>
    <w:r w:rsidR="00A11E63" w:rsidRPr="00A67BAB">
      <w:rPr>
        <w:b/>
        <w:bCs/>
        <w:smallCaps/>
        <w:szCs w:val="26"/>
      </w:rPr>
      <w:t>F</w:t>
    </w:r>
    <w:r w:rsidR="0038225C" w:rsidRPr="00A67BAB">
      <w:rPr>
        <w:b/>
        <w:bCs/>
        <w:smallCaps/>
        <w:szCs w:val="26"/>
      </w:rPr>
      <w:t>orestry</w:t>
    </w:r>
  </w:p>
  <w:p w14:paraId="22D37D79" w14:textId="12DEF997" w:rsidR="00F60523" w:rsidRPr="00A67BAB" w:rsidRDefault="00E91541" w:rsidP="002737C3">
    <w:pPr>
      <w:pStyle w:val="DefaultText"/>
      <w:jc w:val="center"/>
      <w:rPr>
        <w:b/>
        <w:bCs/>
        <w:smallCaps/>
        <w:sz w:val="22"/>
      </w:rPr>
    </w:pPr>
    <w:r>
      <w:rPr>
        <w:b/>
        <w:bCs/>
        <w:smallCaps/>
        <w:sz w:val="22"/>
      </w:rPr>
      <w:t>Board of Pesticides Control</w:t>
    </w:r>
  </w:p>
  <w:p w14:paraId="26815D3B" w14:textId="578039BD" w:rsidR="002737C3" w:rsidRPr="00A67BAB" w:rsidRDefault="00E87052" w:rsidP="002737C3">
    <w:pPr>
      <w:pStyle w:val="DefaultText"/>
      <w:jc w:val="center"/>
      <w:rPr>
        <w:b/>
        <w:bCs/>
        <w:smallCaps/>
        <w:sz w:val="22"/>
      </w:rPr>
    </w:pPr>
    <w:r w:rsidRPr="00A67BAB">
      <w:rPr>
        <w:b/>
        <w:bCs/>
        <w:smallCaps/>
        <w:sz w:val="22"/>
      </w:rPr>
      <w:t>2</w:t>
    </w:r>
    <w:r w:rsidR="008502EA">
      <w:rPr>
        <w:b/>
        <w:bCs/>
        <w:smallCaps/>
        <w:sz w:val="22"/>
      </w:rPr>
      <w:t>8</w:t>
    </w:r>
    <w:r w:rsidR="002737C3" w:rsidRPr="00A67BAB">
      <w:rPr>
        <w:b/>
        <w:bCs/>
        <w:smallCaps/>
        <w:sz w:val="22"/>
      </w:rPr>
      <w:t xml:space="preserve"> State House Station</w:t>
    </w:r>
  </w:p>
  <w:p w14:paraId="341A053A" w14:textId="77777777" w:rsidR="0039727D" w:rsidRDefault="002737C3" w:rsidP="00AB0141">
    <w:pPr>
      <w:pStyle w:val="DefaultText"/>
      <w:jc w:val="center"/>
      <w:rPr>
        <w:b/>
        <w:bCs/>
        <w:smallCaps/>
        <w:sz w:val="22"/>
      </w:rPr>
    </w:pPr>
    <w:r w:rsidRPr="00A67BAB">
      <w:rPr>
        <w:b/>
        <w:bCs/>
        <w:smallCaps/>
        <w:sz w:val="22"/>
      </w:rPr>
      <w:t>Augusta, Maine 04333</w:t>
    </w:r>
  </w:p>
  <w:p w14:paraId="4BE264D8" w14:textId="3E754662" w:rsidR="002737C3" w:rsidRPr="009F0917" w:rsidRDefault="00AB0141" w:rsidP="00AB0141">
    <w:pPr>
      <w:pStyle w:val="DefaultText"/>
      <w:jc w:val="center"/>
      <w:rPr>
        <w:b/>
        <w:bCs/>
        <w:sz w:val="26"/>
        <w:szCs w:val="26"/>
      </w:rPr>
    </w:pPr>
    <w:r>
      <mc:AlternateContent>
        <mc:Choice Requires="wps">
          <w:drawing>
            <wp:anchor distT="0" distB="0" distL="114300" distR="114300" simplePos="0" relativeHeight="251657216" behindDoc="1" locked="1" layoutInCell="1" allowOverlap="1" wp14:anchorId="3670E444" wp14:editId="69EBDFB4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972185" cy="313690"/>
              <wp:effectExtent l="0" t="0" r="18415" b="1016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5AFEA2" w14:textId="77777777" w:rsidR="002737C3" w:rsidRPr="00F10350" w:rsidRDefault="007F0766" w:rsidP="002737C3">
                          <w:pPr>
                            <w:pStyle w:val="DefaultText"/>
                            <w:spacing w:before="40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J</w:t>
                          </w:r>
                          <w:r w:rsidR="00B64881"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anet T. Mills</w:t>
                          </w:r>
                        </w:p>
                        <w:p w14:paraId="50E74D5D" w14:textId="77777777" w:rsidR="002737C3" w:rsidRPr="00F10350" w:rsidRDefault="002737C3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 w:rsidRPr="00F10350"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0E444" id="Text Box 23" o:spid="_x0000_s1027" type="#_x0000_t202" style="position:absolute;left:0;text-align:left;margin-left:0;margin-top:14.1pt;width:76.55pt;height:24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" filled="f" stroked="f">
              <v:textbox inset="0,0,0,0">
                <w:txbxContent>
                  <w:p w14:paraId="2F5AFEA2" w14:textId="77777777" w:rsidR="002737C3" w:rsidRPr="00F10350" w:rsidRDefault="007F0766" w:rsidP="002737C3">
                    <w:pPr>
                      <w:pStyle w:val="DefaultText"/>
                      <w:spacing w:before="40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J</w:t>
                    </w:r>
                    <w:r w:rsidR="00B64881"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anet T. Mills</w:t>
                    </w:r>
                  </w:p>
                  <w:p w14:paraId="50E74D5D" w14:textId="77777777" w:rsidR="002737C3" w:rsidRPr="00F10350" w:rsidRDefault="002737C3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 w:rsidRPr="00F10350"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Governor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7438617" w14:textId="77777777" w:rsidR="002737C3" w:rsidRDefault="002737C3" w:rsidP="002C761A">
    <w:pPr>
      <w:pStyle w:val="Header"/>
    </w:pPr>
  </w:p>
  <w:p w14:paraId="047BEF1C" w14:textId="77777777" w:rsidR="002737C3" w:rsidRDefault="00273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4393"/>
    <w:multiLevelType w:val="hybridMultilevel"/>
    <w:tmpl w:val="323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4500"/>
    <w:multiLevelType w:val="hybridMultilevel"/>
    <w:tmpl w:val="372C0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63CE0"/>
    <w:multiLevelType w:val="hybridMultilevel"/>
    <w:tmpl w:val="261C7574"/>
    <w:lvl w:ilvl="0" w:tplc="7F74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90D07"/>
    <w:multiLevelType w:val="hybridMultilevel"/>
    <w:tmpl w:val="2ECC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76928"/>
    <w:multiLevelType w:val="hybridMultilevel"/>
    <w:tmpl w:val="D0D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34BF"/>
    <w:multiLevelType w:val="hybridMultilevel"/>
    <w:tmpl w:val="8BA2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39EB"/>
    <w:multiLevelType w:val="hybridMultilevel"/>
    <w:tmpl w:val="320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9C"/>
    <w:rsid w:val="000023F1"/>
    <w:rsid w:val="00002CD0"/>
    <w:rsid w:val="00002F63"/>
    <w:rsid w:val="000048C7"/>
    <w:rsid w:val="0000532E"/>
    <w:rsid w:val="00006CED"/>
    <w:rsid w:val="00015E16"/>
    <w:rsid w:val="0002318A"/>
    <w:rsid w:val="00026ED1"/>
    <w:rsid w:val="000328CA"/>
    <w:rsid w:val="00032A61"/>
    <w:rsid w:val="00032AB7"/>
    <w:rsid w:val="00033AA9"/>
    <w:rsid w:val="00035C38"/>
    <w:rsid w:val="00035EB0"/>
    <w:rsid w:val="000402F2"/>
    <w:rsid w:val="0004332E"/>
    <w:rsid w:val="0004710F"/>
    <w:rsid w:val="00051B00"/>
    <w:rsid w:val="000522C0"/>
    <w:rsid w:val="00052D6B"/>
    <w:rsid w:val="00053F73"/>
    <w:rsid w:val="00055FF1"/>
    <w:rsid w:val="00062457"/>
    <w:rsid w:val="00064C01"/>
    <w:rsid w:val="0007189A"/>
    <w:rsid w:val="00072586"/>
    <w:rsid w:val="00072F50"/>
    <w:rsid w:val="00073AD8"/>
    <w:rsid w:val="00074A78"/>
    <w:rsid w:val="00081383"/>
    <w:rsid w:val="000813CD"/>
    <w:rsid w:val="00081501"/>
    <w:rsid w:val="0008173B"/>
    <w:rsid w:val="00083194"/>
    <w:rsid w:val="00085127"/>
    <w:rsid w:val="0008520A"/>
    <w:rsid w:val="000918F8"/>
    <w:rsid w:val="00091A3E"/>
    <w:rsid w:val="0009221C"/>
    <w:rsid w:val="000922C6"/>
    <w:rsid w:val="00094ED7"/>
    <w:rsid w:val="0009549B"/>
    <w:rsid w:val="00096C2B"/>
    <w:rsid w:val="000977F0"/>
    <w:rsid w:val="00097F2F"/>
    <w:rsid w:val="000A040A"/>
    <w:rsid w:val="000A0EE5"/>
    <w:rsid w:val="000A164A"/>
    <w:rsid w:val="000A2F10"/>
    <w:rsid w:val="000A38D5"/>
    <w:rsid w:val="000A3CF0"/>
    <w:rsid w:val="000A446F"/>
    <w:rsid w:val="000A6547"/>
    <w:rsid w:val="000B2AF6"/>
    <w:rsid w:val="000B32B0"/>
    <w:rsid w:val="000B51DA"/>
    <w:rsid w:val="000B57D6"/>
    <w:rsid w:val="000B66CF"/>
    <w:rsid w:val="000B7A3B"/>
    <w:rsid w:val="000C475B"/>
    <w:rsid w:val="000C4802"/>
    <w:rsid w:val="000C4ACC"/>
    <w:rsid w:val="000C4CD4"/>
    <w:rsid w:val="000D1D65"/>
    <w:rsid w:val="000D4D19"/>
    <w:rsid w:val="000D77A0"/>
    <w:rsid w:val="000D7B08"/>
    <w:rsid w:val="000E1D94"/>
    <w:rsid w:val="000E1E6E"/>
    <w:rsid w:val="000E5E3B"/>
    <w:rsid w:val="000E6BFB"/>
    <w:rsid w:val="000F25B5"/>
    <w:rsid w:val="000F3067"/>
    <w:rsid w:val="000F3179"/>
    <w:rsid w:val="000F446D"/>
    <w:rsid w:val="000F5235"/>
    <w:rsid w:val="0010025A"/>
    <w:rsid w:val="00105EEB"/>
    <w:rsid w:val="00110BFE"/>
    <w:rsid w:val="00112BFD"/>
    <w:rsid w:val="00113DFA"/>
    <w:rsid w:val="0011659A"/>
    <w:rsid w:val="0012058C"/>
    <w:rsid w:val="00120E05"/>
    <w:rsid w:val="00120F4F"/>
    <w:rsid w:val="00125B02"/>
    <w:rsid w:val="00126959"/>
    <w:rsid w:val="00127599"/>
    <w:rsid w:val="0013204C"/>
    <w:rsid w:val="001334F5"/>
    <w:rsid w:val="00133D54"/>
    <w:rsid w:val="001346C8"/>
    <w:rsid w:val="0013489C"/>
    <w:rsid w:val="00135A2F"/>
    <w:rsid w:val="0013679B"/>
    <w:rsid w:val="00137B38"/>
    <w:rsid w:val="0014042C"/>
    <w:rsid w:val="00141F4B"/>
    <w:rsid w:val="001451AA"/>
    <w:rsid w:val="00145C01"/>
    <w:rsid w:val="00145D5F"/>
    <w:rsid w:val="001463C6"/>
    <w:rsid w:val="0014791E"/>
    <w:rsid w:val="00150152"/>
    <w:rsid w:val="00150EA4"/>
    <w:rsid w:val="00151434"/>
    <w:rsid w:val="00151F35"/>
    <w:rsid w:val="00152794"/>
    <w:rsid w:val="0015413F"/>
    <w:rsid w:val="00154785"/>
    <w:rsid w:val="00155009"/>
    <w:rsid w:val="0016011B"/>
    <w:rsid w:val="00161F88"/>
    <w:rsid w:val="001640E6"/>
    <w:rsid w:val="00166839"/>
    <w:rsid w:val="00166935"/>
    <w:rsid w:val="00170F21"/>
    <w:rsid w:val="00172BC8"/>
    <w:rsid w:val="0017357B"/>
    <w:rsid w:val="00174958"/>
    <w:rsid w:val="00175075"/>
    <w:rsid w:val="00175C4E"/>
    <w:rsid w:val="00176D31"/>
    <w:rsid w:val="00182227"/>
    <w:rsid w:val="00182AF2"/>
    <w:rsid w:val="00184723"/>
    <w:rsid w:val="00184A8F"/>
    <w:rsid w:val="00187408"/>
    <w:rsid w:val="0019024B"/>
    <w:rsid w:val="00190636"/>
    <w:rsid w:val="00191B47"/>
    <w:rsid w:val="00194A18"/>
    <w:rsid w:val="001953CA"/>
    <w:rsid w:val="00196AE8"/>
    <w:rsid w:val="00197569"/>
    <w:rsid w:val="001A1754"/>
    <w:rsid w:val="001A1EF9"/>
    <w:rsid w:val="001A29C1"/>
    <w:rsid w:val="001A2CC9"/>
    <w:rsid w:val="001A3893"/>
    <w:rsid w:val="001A4F3A"/>
    <w:rsid w:val="001A58F7"/>
    <w:rsid w:val="001A59CF"/>
    <w:rsid w:val="001A7688"/>
    <w:rsid w:val="001B163D"/>
    <w:rsid w:val="001B19F8"/>
    <w:rsid w:val="001B293E"/>
    <w:rsid w:val="001B4ABC"/>
    <w:rsid w:val="001C0B15"/>
    <w:rsid w:val="001C1CDE"/>
    <w:rsid w:val="001C2832"/>
    <w:rsid w:val="001C2AD5"/>
    <w:rsid w:val="001C3BA7"/>
    <w:rsid w:val="001C5930"/>
    <w:rsid w:val="001C5ED7"/>
    <w:rsid w:val="001D166C"/>
    <w:rsid w:val="001D1895"/>
    <w:rsid w:val="001D2D2E"/>
    <w:rsid w:val="001D303F"/>
    <w:rsid w:val="001D4D90"/>
    <w:rsid w:val="001D6C52"/>
    <w:rsid w:val="001E34C3"/>
    <w:rsid w:val="001E447C"/>
    <w:rsid w:val="001E4BC6"/>
    <w:rsid w:val="001E6472"/>
    <w:rsid w:val="001F2B4F"/>
    <w:rsid w:val="001F59BB"/>
    <w:rsid w:val="00203B9B"/>
    <w:rsid w:val="00204FCA"/>
    <w:rsid w:val="00205486"/>
    <w:rsid w:val="00206DC9"/>
    <w:rsid w:val="002070C3"/>
    <w:rsid w:val="00211508"/>
    <w:rsid w:val="00211BB3"/>
    <w:rsid w:val="00213138"/>
    <w:rsid w:val="00214D11"/>
    <w:rsid w:val="00225116"/>
    <w:rsid w:val="00225B2A"/>
    <w:rsid w:val="00226209"/>
    <w:rsid w:val="00227688"/>
    <w:rsid w:val="00227831"/>
    <w:rsid w:val="00227A6B"/>
    <w:rsid w:val="00232E0A"/>
    <w:rsid w:val="002336CC"/>
    <w:rsid w:val="002359D8"/>
    <w:rsid w:val="00240AE6"/>
    <w:rsid w:val="00242858"/>
    <w:rsid w:val="00244474"/>
    <w:rsid w:val="00244571"/>
    <w:rsid w:val="002471F9"/>
    <w:rsid w:val="002477B6"/>
    <w:rsid w:val="00250AC7"/>
    <w:rsid w:val="00252016"/>
    <w:rsid w:val="00253338"/>
    <w:rsid w:val="00253C3B"/>
    <w:rsid w:val="00254297"/>
    <w:rsid w:val="00257B46"/>
    <w:rsid w:val="00260405"/>
    <w:rsid w:val="002611CE"/>
    <w:rsid w:val="00261C81"/>
    <w:rsid w:val="0026210A"/>
    <w:rsid w:val="00264C62"/>
    <w:rsid w:val="00264D1B"/>
    <w:rsid w:val="0026596C"/>
    <w:rsid w:val="00266397"/>
    <w:rsid w:val="0026775E"/>
    <w:rsid w:val="00273244"/>
    <w:rsid w:val="002737C3"/>
    <w:rsid w:val="00275B89"/>
    <w:rsid w:val="00276F7B"/>
    <w:rsid w:val="0028144C"/>
    <w:rsid w:val="00281C4A"/>
    <w:rsid w:val="00283E2A"/>
    <w:rsid w:val="00285F6D"/>
    <w:rsid w:val="002866F1"/>
    <w:rsid w:val="002874B8"/>
    <w:rsid w:val="00291A16"/>
    <w:rsid w:val="0029293F"/>
    <w:rsid w:val="002936BE"/>
    <w:rsid w:val="00295AEF"/>
    <w:rsid w:val="002A05B0"/>
    <w:rsid w:val="002A773A"/>
    <w:rsid w:val="002A7746"/>
    <w:rsid w:val="002B16AD"/>
    <w:rsid w:val="002B1D4E"/>
    <w:rsid w:val="002C323E"/>
    <w:rsid w:val="002C4855"/>
    <w:rsid w:val="002C5007"/>
    <w:rsid w:val="002C5539"/>
    <w:rsid w:val="002C6262"/>
    <w:rsid w:val="002C761A"/>
    <w:rsid w:val="002D22C3"/>
    <w:rsid w:val="002D40A8"/>
    <w:rsid w:val="002D416E"/>
    <w:rsid w:val="002E0193"/>
    <w:rsid w:val="002E1174"/>
    <w:rsid w:val="002E48C5"/>
    <w:rsid w:val="002E4BD4"/>
    <w:rsid w:val="002E4CDF"/>
    <w:rsid w:val="002E74F8"/>
    <w:rsid w:val="002F4013"/>
    <w:rsid w:val="002F642C"/>
    <w:rsid w:val="002F64B5"/>
    <w:rsid w:val="002F763D"/>
    <w:rsid w:val="002F7735"/>
    <w:rsid w:val="002F79E1"/>
    <w:rsid w:val="00306C97"/>
    <w:rsid w:val="00307E11"/>
    <w:rsid w:val="00313DD6"/>
    <w:rsid w:val="0031609B"/>
    <w:rsid w:val="003166CB"/>
    <w:rsid w:val="003171BF"/>
    <w:rsid w:val="00322777"/>
    <w:rsid w:val="00325BD2"/>
    <w:rsid w:val="00330469"/>
    <w:rsid w:val="00332D2E"/>
    <w:rsid w:val="0033427D"/>
    <w:rsid w:val="00336863"/>
    <w:rsid w:val="003437A8"/>
    <w:rsid w:val="00351651"/>
    <w:rsid w:val="0035345D"/>
    <w:rsid w:val="00356765"/>
    <w:rsid w:val="00357224"/>
    <w:rsid w:val="003576A9"/>
    <w:rsid w:val="00361CBF"/>
    <w:rsid w:val="003652D2"/>
    <w:rsid w:val="00367201"/>
    <w:rsid w:val="00370427"/>
    <w:rsid w:val="003723CB"/>
    <w:rsid w:val="00373E24"/>
    <w:rsid w:val="00376210"/>
    <w:rsid w:val="003801C7"/>
    <w:rsid w:val="00381788"/>
    <w:rsid w:val="00381AAA"/>
    <w:rsid w:val="0038225C"/>
    <w:rsid w:val="00383C84"/>
    <w:rsid w:val="00385B81"/>
    <w:rsid w:val="003955EF"/>
    <w:rsid w:val="00395F97"/>
    <w:rsid w:val="0039727D"/>
    <w:rsid w:val="00397CD1"/>
    <w:rsid w:val="003A0E9A"/>
    <w:rsid w:val="003A1893"/>
    <w:rsid w:val="003A3927"/>
    <w:rsid w:val="003A3935"/>
    <w:rsid w:val="003A4FB0"/>
    <w:rsid w:val="003A5BB6"/>
    <w:rsid w:val="003B49D8"/>
    <w:rsid w:val="003B7A93"/>
    <w:rsid w:val="003C4E97"/>
    <w:rsid w:val="003C5841"/>
    <w:rsid w:val="003C6DDD"/>
    <w:rsid w:val="003C764D"/>
    <w:rsid w:val="003D561B"/>
    <w:rsid w:val="003D6FF0"/>
    <w:rsid w:val="003D7B62"/>
    <w:rsid w:val="003E319D"/>
    <w:rsid w:val="003E5F9B"/>
    <w:rsid w:val="003E6B71"/>
    <w:rsid w:val="003E720A"/>
    <w:rsid w:val="003E72D7"/>
    <w:rsid w:val="003F2633"/>
    <w:rsid w:val="003F28A9"/>
    <w:rsid w:val="003F6E69"/>
    <w:rsid w:val="00404E85"/>
    <w:rsid w:val="00410A7E"/>
    <w:rsid w:val="00411F89"/>
    <w:rsid w:val="00412057"/>
    <w:rsid w:val="00412515"/>
    <w:rsid w:val="004128B9"/>
    <w:rsid w:val="00415C69"/>
    <w:rsid w:val="004204FE"/>
    <w:rsid w:val="00432086"/>
    <w:rsid w:val="0043285F"/>
    <w:rsid w:val="00432BD2"/>
    <w:rsid w:val="00433F68"/>
    <w:rsid w:val="00434A05"/>
    <w:rsid w:val="00434C3C"/>
    <w:rsid w:val="00441650"/>
    <w:rsid w:val="00441B56"/>
    <w:rsid w:val="00442C89"/>
    <w:rsid w:val="00446180"/>
    <w:rsid w:val="00446B12"/>
    <w:rsid w:val="00447F12"/>
    <w:rsid w:val="00451DCF"/>
    <w:rsid w:val="004569EE"/>
    <w:rsid w:val="00461BF1"/>
    <w:rsid w:val="00463736"/>
    <w:rsid w:val="00463AFA"/>
    <w:rsid w:val="00464701"/>
    <w:rsid w:val="00464CA7"/>
    <w:rsid w:val="00466E9F"/>
    <w:rsid w:val="0046786F"/>
    <w:rsid w:val="00472E1B"/>
    <w:rsid w:val="004755C3"/>
    <w:rsid w:val="00476678"/>
    <w:rsid w:val="00476FDC"/>
    <w:rsid w:val="0047719D"/>
    <w:rsid w:val="0047785C"/>
    <w:rsid w:val="00482A93"/>
    <w:rsid w:val="004836DB"/>
    <w:rsid w:val="00490149"/>
    <w:rsid w:val="00490342"/>
    <w:rsid w:val="0049104E"/>
    <w:rsid w:val="00492C59"/>
    <w:rsid w:val="0049367D"/>
    <w:rsid w:val="00494948"/>
    <w:rsid w:val="00494E19"/>
    <w:rsid w:val="004954BA"/>
    <w:rsid w:val="00496F25"/>
    <w:rsid w:val="004A0BA4"/>
    <w:rsid w:val="004A2216"/>
    <w:rsid w:val="004A4679"/>
    <w:rsid w:val="004A47A8"/>
    <w:rsid w:val="004A4BC9"/>
    <w:rsid w:val="004A50C9"/>
    <w:rsid w:val="004A7AED"/>
    <w:rsid w:val="004B08DD"/>
    <w:rsid w:val="004B0EBE"/>
    <w:rsid w:val="004B1B64"/>
    <w:rsid w:val="004B2DFB"/>
    <w:rsid w:val="004B2E58"/>
    <w:rsid w:val="004B3448"/>
    <w:rsid w:val="004B4E10"/>
    <w:rsid w:val="004B58B5"/>
    <w:rsid w:val="004C3469"/>
    <w:rsid w:val="004C415E"/>
    <w:rsid w:val="004C4F6C"/>
    <w:rsid w:val="004C52D2"/>
    <w:rsid w:val="004C59FD"/>
    <w:rsid w:val="004D1323"/>
    <w:rsid w:val="004D1638"/>
    <w:rsid w:val="004D334E"/>
    <w:rsid w:val="004D3583"/>
    <w:rsid w:val="004D390B"/>
    <w:rsid w:val="004D3B71"/>
    <w:rsid w:val="004D4BEE"/>
    <w:rsid w:val="004D66BD"/>
    <w:rsid w:val="004D78E6"/>
    <w:rsid w:val="004D7CC5"/>
    <w:rsid w:val="004E0434"/>
    <w:rsid w:val="004E04E7"/>
    <w:rsid w:val="004E0F16"/>
    <w:rsid w:val="004E18FD"/>
    <w:rsid w:val="004E196B"/>
    <w:rsid w:val="004E2BE5"/>
    <w:rsid w:val="004E2DBB"/>
    <w:rsid w:val="004E6177"/>
    <w:rsid w:val="004F061A"/>
    <w:rsid w:val="004F4844"/>
    <w:rsid w:val="004F6091"/>
    <w:rsid w:val="004F64A5"/>
    <w:rsid w:val="004F6600"/>
    <w:rsid w:val="00500BDE"/>
    <w:rsid w:val="00500C52"/>
    <w:rsid w:val="00502073"/>
    <w:rsid w:val="005116B4"/>
    <w:rsid w:val="00512D2F"/>
    <w:rsid w:val="005132E9"/>
    <w:rsid w:val="00514B86"/>
    <w:rsid w:val="0051599B"/>
    <w:rsid w:val="00516219"/>
    <w:rsid w:val="00516F42"/>
    <w:rsid w:val="00516F62"/>
    <w:rsid w:val="0052129E"/>
    <w:rsid w:val="00523FFE"/>
    <w:rsid w:val="00525526"/>
    <w:rsid w:val="00536DB2"/>
    <w:rsid w:val="00537307"/>
    <w:rsid w:val="00537751"/>
    <w:rsid w:val="005405D5"/>
    <w:rsid w:val="00541C92"/>
    <w:rsid w:val="00541FC2"/>
    <w:rsid w:val="005430AD"/>
    <w:rsid w:val="005446BD"/>
    <w:rsid w:val="00544F01"/>
    <w:rsid w:val="00545149"/>
    <w:rsid w:val="005463F2"/>
    <w:rsid w:val="0055057E"/>
    <w:rsid w:val="005510B3"/>
    <w:rsid w:val="00551FB1"/>
    <w:rsid w:val="00554AAD"/>
    <w:rsid w:val="00557C2F"/>
    <w:rsid w:val="005628DF"/>
    <w:rsid w:val="005632B6"/>
    <w:rsid w:val="005640CE"/>
    <w:rsid w:val="00573D69"/>
    <w:rsid w:val="00577330"/>
    <w:rsid w:val="00577CF0"/>
    <w:rsid w:val="005840C2"/>
    <w:rsid w:val="00585A63"/>
    <w:rsid w:val="00585A80"/>
    <w:rsid w:val="00590DF1"/>
    <w:rsid w:val="00590E1B"/>
    <w:rsid w:val="005945EA"/>
    <w:rsid w:val="00595E4A"/>
    <w:rsid w:val="005A389F"/>
    <w:rsid w:val="005A7164"/>
    <w:rsid w:val="005B41CC"/>
    <w:rsid w:val="005B4376"/>
    <w:rsid w:val="005B4DCC"/>
    <w:rsid w:val="005B6751"/>
    <w:rsid w:val="005B7BF9"/>
    <w:rsid w:val="005C01F6"/>
    <w:rsid w:val="005C16A2"/>
    <w:rsid w:val="005C1DE3"/>
    <w:rsid w:val="005C25F3"/>
    <w:rsid w:val="005D1342"/>
    <w:rsid w:val="005D35B3"/>
    <w:rsid w:val="005D484E"/>
    <w:rsid w:val="005D577F"/>
    <w:rsid w:val="005D7F6A"/>
    <w:rsid w:val="005E01A0"/>
    <w:rsid w:val="005E3FB2"/>
    <w:rsid w:val="005E54BA"/>
    <w:rsid w:val="005E621C"/>
    <w:rsid w:val="005F1A37"/>
    <w:rsid w:val="005F2DE8"/>
    <w:rsid w:val="005F3E32"/>
    <w:rsid w:val="005F52A3"/>
    <w:rsid w:val="005F59FE"/>
    <w:rsid w:val="00600492"/>
    <w:rsid w:val="006005E5"/>
    <w:rsid w:val="00600682"/>
    <w:rsid w:val="006023EE"/>
    <w:rsid w:val="006030C9"/>
    <w:rsid w:val="00605A22"/>
    <w:rsid w:val="00607736"/>
    <w:rsid w:val="0061004A"/>
    <w:rsid w:val="00612F77"/>
    <w:rsid w:val="00616C86"/>
    <w:rsid w:val="00617FA0"/>
    <w:rsid w:val="0062025F"/>
    <w:rsid w:val="0062187A"/>
    <w:rsid w:val="00623D6B"/>
    <w:rsid w:val="006258E9"/>
    <w:rsid w:val="00625A10"/>
    <w:rsid w:val="00625FB5"/>
    <w:rsid w:val="0062630B"/>
    <w:rsid w:val="006263DF"/>
    <w:rsid w:val="006304EC"/>
    <w:rsid w:val="00630D50"/>
    <w:rsid w:val="00631B68"/>
    <w:rsid w:val="006355B8"/>
    <w:rsid w:val="006369C8"/>
    <w:rsid w:val="00640645"/>
    <w:rsid w:val="00642D58"/>
    <w:rsid w:val="006437C9"/>
    <w:rsid w:val="00644474"/>
    <w:rsid w:val="006462DB"/>
    <w:rsid w:val="00647330"/>
    <w:rsid w:val="00647BA4"/>
    <w:rsid w:val="00652308"/>
    <w:rsid w:val="00653184"/>
    <w:rsid w:val="00654B1B"/>
    <w:rsid w:val="00655BB6"/>
    <w:rsid w:val="00660B5E"/>
    <w:rsid w:val="00661F98"/>
    <w:rsid w:val="0066397F"/>
    <w:rsid w:val="0067238D"/>
    <w:rsid w:val="00672DE8"/>
    <w:rsid w:val="006755F1"/>
    <w:rsid w:val="00675D85"/>
    <w:rsid w:val="0067662D"/>
    <w:rsid w:val="006802DD"/>
    <w:rsid w:val="006806A0"/>
    <w:rsid w:val="00684B96"/>
    <w:rsid w:val="00685794"/>
    <w:rsid w:val="00685CBC"/>
    <w:rsid w:val="006914FA"/>
    <w:rsid w:val="00692CEE"/>
    <w:rsid w:val="00694568"/>
    <w:rsid w:val="00694C0C"/>
    <w:rsid w:val="00697746"/>
    <w:rsid w:val="006A0485"/>
    <w:rsid w:val="006A07B8"/>
    <w:rsid w:val="006A27AE"/>
    <w:rsid w:val="006A4276"/>
    <w:rsid w:val="006A532A"/>
    <w:rsid w:val="006A5A90"/>
    <w:rsid w:val="006B13C7"/>
    <w:rsid w:val="006B264F"/>
    <w:rsid w:val="006B2CB1"/>
    <w:rsid w:val="006B3E0D"/>
    <w:rsid w:val="006B6AAC"/>
    <w:rsid w:val="006B7B9D"/>
    <w:rsid w:val="006B7D13"/>
    <w:rsid w:val="006C002B"/>
    <w:rsid w:val="006C0227"/>
    <w:rsid w:val="006C2A1B"/>
    <w:rsid w:val="006C2FAC"/>
    <w:rsid w:val="006C3C68"/>
    <w:rsid w:val="006C4D93"/>
    <w:rsid w:val="006D155D"/>
    <w:rsid w:val="006D270A"/>
    <w:rsid w:val="006D398F"/>
    <w:rsid w:val="006D407B"/>
    <w:rsid w:val="006D4A16"/>
    <w:rsid w:val="006E0F31"/>
    <w:rsid w:val="006E3FD5"/>
    <w:rsid w:val="006E594D"/>
    <w:rsid w:val="006E67FF"/>
    <w:rsid w:val="006F01CD"/>
    <w:rsid w:val="006F11DD"/>
    <w:rsid w:val="006F2C0E"/>
    <w:rsid w:val="00700411"/>
    <w:rsid w:val="0070302D"/>
    <w:rsid w:val="00704567"/>
    <w:rsid w:val="00705147"/>
    <w:rsid w:val="00714D92"/>
    <w:rsid w:val="00717FC8"/>
    <w:rsid w:val="00720050"/>
    <w:rsid w:val="007216F9"/>
    <w:rsid w:val="007222A7"/>
    <w:rsid w:val="007245CD"/>
    <w:rsid w:val="00725C06"/>
    <w:rsid w:val="00732B2E"/>
    <w:rsid w:val="0073499C"/>
    <w:rsid w:val="00736A52"/>
    <w:rsid w:val="0074199D"/>
    <w:rsid w:val="0074349C"/>
    <w:rsid w:val="007434AD"/>
    <w:rsid w:val="00743BA0"/>
    <w:rsid w:val="00745041"/>
    <w:rsid w:val="00745353"/>
    <w:rsid w:val="0074635D"/>
    <w:rsid w:val="00750BFB"/>
    <w:rsid w:val="00751B19"/>
    <w:rsid w:val="0075377D"/>
    <w:rsid w:val="00754206"/>
    <w:rsid w:val="00754604"/>
    <w:rsid w:val="00757DEF"/>
    <w:rsid w:val="0076098D"/>
    <w:rsid w:val="00762E09"/>
    <w:rsid w:val="00763248"/>
    <w:rsid w:val="007658F3"/>
    <w:rsid w:val="00765A46"/>
    <w:rsid w:val="00767372"/>
    <w:rsid w:val="00771217"/>
    <w:rsid w:val="00771281"/>
    <w:rsid w:val="00775E7D"/>
    <w:rsid w:val="0077667E"/>
    <w:rsid w:val="007768C7"/>
    <w:rsid w:val="00777553"/>
    <w:rsid w:val="00777E02"/>
    <w:rsid w:val="00783992"/>
    <w:rsid w:val="007840AB"/>
    <w:rsid w:val="00785BC5"/>
    <w:rsid w:val="00790585"/>
    <w:rsid w:val="00791D03"/>
    <w:rsid w:val="00791F3A"/>
    <w:rsid w:val="00792AC7"/>
    <w:rsid w:val="00794759"/>
    <w:rsid w:val="007A211A"/>
    <w:rsid w:val="007A2B38"/>
    <w:rsid w:val="007A2FBF"/>
    <w:rsid w:val="007A4515"/>
    <w:rsid w:val="007B6740"/>
    <w:rsid w:val="007C0765"/>
    <w:rsid w:val="007C2006"/>
    <w:rsid w:val="007C3206"/>
    <w:rsid w:val="007C3EA6"/>
    <w:rsid w:val="007C4F75"/>
    <w:rsid w:val="007D0644"/>
    <w:rsid w:val="007D40E2"/>
    <w:rsid w:val="007D7915"/>
    <w:rsid w:val="007E0B6E"/>
    <w:rsid w:val="007E1D49"/>
    <w:rsid w:val="007E2D86"/>
    <w:rsid w:val="007E5838"/>
    <w:rsid w:val="007F0766"/>
    <w:rsid w:val="007F07E0"/>
    <w:rsid w:val="007F1817"/>
    <w:rsid w:val="007F1BC9"/>
    <w:rsid w:val="007F31D1"/>
    <w:rsid w:val="007F55F5"/>
    <w:rsid w:val="007F614D"/>
    <w:rsid w:val="00800890"/>
    <w:rsid w:val="00801AF2"/>
    <w:rsid w:val="00802C08"/>
    <w:rsid w:val="00805791"/>
    <w:rsid w:val="00807A0F"/>
    <w:rsid w:val="0081189F"/>
    <w:rsid w:val="00811D2E"/>
    <w:rsid w:val="00817ED7"/>
    <w:rsid w:val="00820950"/>
    <w:rsid w:val="0082136F"/>
    <w:rsid w:val="008213DC"/>
    <w:rsid w:val="008225AF"/>
    <w:rsid w:val="00823741"/>
    <w:rsid w:val="00830005"/>
    <w:rsid w:val="00831004"/>
    <w:rsid w:val="0083435E"/>
    <w:rsid w:val="008372E7"/>
    <w:rsid w:val="0084285D"/>
    <w:rsid w:val="00844879"/>
    <w:rsid w:val="008502EA"/>
    <w:rsid w:val="00851170"/>
    <w:rsid w:val="00851700"/>
    <w:rsid w:val="00852462"/>
    <w:rsid w:val="0085488E"/>
    <w:rsid w:val="00854ADA"/>
    <w:rsid w:val="008556B1"/>
    <w:rsid w:val="00863574"/>
    <w:rsid w:val="00863C27"/>
    <w:rsid w:val="00863CC1"/>
    <w:rsid w:val="008662A6"/>
    <w:rsid w:val="00871B07"/>
    <w:rsid w:val="00871C75"/>
    <w:rsid w:val="00872C72"/>
    <w:rsid w:val="00874CE5"/>
    <w:rsid w:val="00875764"/>
    <w:rsid w:val="00876407"/>
    <w:rsid w:val="0087686C"/>
    <w:rsid w:val="00880403"/>
    <w:rsid w:val="008806A1"/>
    <w:rsid w:val="008809E5"/>
    <w:rsid w:val="008809F0"/>
    <w:rsid w:val="00880CC5"/>
    <w:rsid w:val="00887897"/>
    <w:rsid w:val="008933E9"/>
    <w:rsid w:val="008961F3"/>
    <w:rsid w:val="00897B2A"/>
    <w:rsid w:val="008A2419"/>
    <w:rsid w:val="008A313F"/>
    <w:rsid w:val="008A3326"/>
    <w:rsid w:val="008A4F44"/>
    <w:rsid w:val="008A4F67"/>
    <w:rsid w:val="008A61C0"/>
    <w:rsid w:val="008A6308"/>
    <w:rsid w:val="008B03C8"/>
    <w:rsid w:val="008B0AFE"/>
    <w:rsid w:val="008B2F9D"/>
    <w:rsid w:val="008B4C60"/>
    <w:rsid w:val="008C1E9D"/>
    <w:rsid w:val="008C28D2"/>
    <w:rsid w:val="008C342F"/>
    <w:rsid w:val="008C6A6F"/>
    <w:rsid w:val="008C6ABD"/>
    <w:rsid w:val="008D003D"/>
    <w:rsid w:val="008D01ED"/>
    <w:rsid w:val="008D0235"/>
    <w:rsid w:val="008D0C0F"/>
    <w:rsid w:val="008D0CE6"/>
    <w:rsid w:val="008D4305"/>
    <w:rsid w:val="008E1611"/>
    <w:rsid w:val="008E1E67"/>
    <w:rsid w:val="008E4A73"/>
    <w:rsid w:val="008F240D"/>
    <w:rsid w:val="008F4111"/>
    <w:rsid w:val="008F4365"/>
    <w:rsid w:val="008F5FE6"/>
    <w:rsid w:val="008F66B0"/>
    <w:rsid w:val="008F6BA1"/>
    <w:rsid w:val="0090130D"/>
    <w:rsid w:val="009034F5"/>
    <w:rsid w:val="00907CCC"/>
    <w:rsid w:val="0091065B"/>
    <w:rsid w:val="00911D34"/>
    <w:rsid w:val="00913B47"/>
    <w:rsid w:val="00915CCE"/>
    <w:rsid w:val="00916AB9"/>
    <w:rsid w:val="0091744B"/>
    <w:rsid w:val="00924F41"/>
    <w:rsid w:val="009250E5"/>
    <w:rsid w:val="00926684"/>
    <w:rsid w:val="0093016F"/>
    <w:rsid w:val="0093040E"/>
    <w:rsid w:val="00930C98"/>
    <w:rsid w:val="0093301E"/>
    <w:rsid w:val="009341F8"/>
    <w:rsid w:val="00935B6A"/>
    <w:rsid w:val="00936713"/>
    <w:rsid w:val="00937263"/>
    <w:rsid w:val="009404B7"/>
    <w:rsid w:val="00946488"/>
    <w:rsid w:val="00947AB1"/>
    <w:rsid w:val="00950881"/>
    <w:rsid w:val="00953C44"/>
    <w:rsid w:val="00954EAD"/>
    <w:rsid w:val="00956461"/>
    <w:rsid w:val="00957CE7"/>
    <w:rsid w:val="00961D37"/>
    <w:rsid w:val="00962E42"/>
    <w:rsid w:val="00963590"/>
    <w:rsid w:val="009650DF"/>
    <w:rsid w:val="00965F06"/>
    <w:rsid w:val="00966561"/>
    <w:rsid w:val="009727BD"/>
    <w:rsid w:val="00973ABF"/>
    <w:rsid w:val="009759A2"/>
    <w:rsid w:val="00975E55"/>
    <w:rsid w:val="00976EC9"/>
    <w:rsid w:val="00977BD0"/>
    <w:rsid w:val="0098102B"/>
    <w:rsid w:val="00982929"/>
    <w:rsid w:val="00982B5A"/>
    <w:rsid w:val="00982DC6"/>
    <w:rsid w:val="00982F0C"/>
    <w:rsid w:val="00983965"/>
    <w:rsid w:val="009843A1"/>
    <w:rsid w:val="00987EC5"/>
    <w:rsid w:val="00987FCC"/>
    <w:rsid w:val="00991EC8"/>
    <w:rsid w:val="009926F4"/>
    <w:rsid w:val="009929B2"/>
    <w:rsid w:val="00992B3C"/>
    <w:rsid w:val="00992ED2"/>
    <w:rsid w:val="00997BFD"/>
    <w:rsid w:val="009A2535"/>
    <w:rsid w:val="009A35EF"/>
    <w:rsid w:val="009A424E"/>
    <w:rsid w:val="009A4A41"/>
    <w:rsid w:val="009A79FD"/>
    <w:rsid w:val="009B0C55"/>
    <w:rsid w:val="009B4F50"/>
    <w:rsid w:val="009C0B26"/>
    <w:rsid w:val="009C183A"/>
    <w:rsid w:val="009C3C56"/>
    <w:rsid w:val="009C3FD7"/>
    <w:rsid w:val="009C4055"/>
    <w:rsid w:val="009C57A4"/>
    <w:rsid w:val="009C6BD5"/>
    <w:rsid w:val="009D1835"/>
    <w:rsid w:val="009D27AF"/>
    <w:rsid w:val="009D29BD"/>
    <w:rsid w:val="009D2D5B"/>
    <w:rsid w:val="009D3F95"/>
    <w:rsid w:val="009D41FD"/>
    <w:rsid w:val="009D56B9"/>
    <w:rsid w:val="009D5FC7"/>
    <w:rsid w:val="009D6459"/>
    <w:rsid w:val="009D6904"/>
    <w:rsid w:val="009E2B55"/>
    <w:rsid w:val="009E3653"/>
    <w:rsid w:val="009E3B00"/>
    <w:rsid w:val="009E3BE2"/>
    <w:rsid w:val="009E3CDA"/>
    <w:rsid w:val="009E48D7"/>
    <w:rsid w:val="009E4967"/>
    <w:rsid w:val="009E4D3B"/>
    <w:rsid w:val="009E7065"/>
    <w:rsid w:val="009F0917"/>
    <w:rsid w:val="009F3BEB"/>
    <w:rsid w:val="009F59C9"/>
    <w:rsid w:val="009F600B"/>
    <w:rsid w:val="00A02C59"/>
    <w:rsid w:val="00A040EA"/>
    <w:rsid w:val="00A05604"/>
    <w:rsid w:val="00A063C6"/>
    <w:rsid w:val="00A11E63"/>
    <w:rsid w:val="00A12668"/>
    <w:rsid w:val="00A126D1"/>
    <w:rsid w:val="00A13386"/>
    <w:rsid w:val="00A13F8F"/>
    <w:rsid w:val="00A2216D"/>
    <w:rsid w:val="00A226EB"/>
    <w:rsid w:val="00A22F73"/>
    <w:rsid w:val="00A23356"/>
    <w:rsid w:val="00A241BB"/>
    <w:rsid w:val="00A2608C"/>
    <w:rsid w:val="00A271C1"/>
    <w:rsid w:val="00A27447"/>
    <w:rsid w:val="00A276BC"/>
    <w:rsid w:val="00A3062E"/>
    <w:rsid w:val="00A3113C"/>
    <w:rsid w:val="00A32FBD"/>
    <w:rsid w:val="00A33499"/>
    <w:rsid w:val="00A34F62"/>
    <w:rsid w:val="00A40053"/>
    <w:rsid w:val="00A42AC0"/>
    <w:rsid w:val="00A43E7B"/>
    <w:rsid w:val="00A45883"/>
    <w:rsid w:val="00A460F2"/>
    <w:rsid w:val="00A461CE"/>
    <w:rsid w:val="00A47229"/>
    <w:rsid w:val="00A47A48"/>
    <w:rsid w:val="00A47DDC"/>
    <w:rsid w:val="00A5121D"/>
    <w:rsid w:val="00A529F5"/>
    <w:rsid w:val="00A54BA3"/>
    <w:rsid w:val="00A568E5"/>
    <w:rsid w:val="00A56D4C"/>
    <w:rsid w:val="00A575D6"/>
    <w:rsid w:val="00A616B6"/>
    <w:rsid w:val="00A655FC"/>
    <w:rsid w:val="00A67635"/>
    <w:rsid w:val="00A6777A"/>
    <w:rsid w:val="00A67BAB"/>
    <w:rsid w:val="00A70AE8"/>
    <w:rsid w:val="00A731BC"/>
    <w:rsid w:val="00A73C18"/>
    <w:rsid w:val="00A77118"/>
    <w:rsid w:val="00A77564"/>
    <w:rsid w:val="00A8122D"/>
    <w:rsid w:val="00A8195D"/>
    <w:rsid w:val="00A81C6A"/>
    <w:rsid w:val="00A82986"/>
    <w:rsid w:val="00A84A8F"/>
    <w:rsid w:val="00A84E64"/>
    <w:rsid w:val="00A8610E"/>
    <w:rsid w:val="00A86620"/>
    <w:rsid w:val="00A91FDC"/>
    <w:rsid w:val="00A933FD"/>
    <w:rsid w:val="00A96477"/>
    <w:rsid w:val="00A9663A"/>
    <w:rsid w:val="00A96A16"/>
    <w:rsid w:val="00A973F4"/>
    <w:rsid w:val="00AA35BD"/>
    <w:rsid w:val="00AA511A"/>
    <w:rsid w:val="00AA6477"/>
    <w:rsid w:val="00AA7CD3"/>
    <w:rsid w:val="00AB0141"/>
    <w:rsid w:val="00AB1843"/>
    <w:rsid w:val="00AB3156"/>
    <w:rsid w:val="00AB319A"/>
    <w:rsid w:val="00AB336D"/>
    <w:rsid w:val="00AC278A"/>
    <w:rsid w:val="00AC2BA7"/>
    <w:rsid w:val="00AC46DA"/>
    <w:rsid w:val="00AC498E"/>
    <w:rsid w:val="00AC4B04"/>
    <w:rsid w:val="00AC5EB0"/>
    <w:rsid w:val="00AC6939"/>
    <w:rsid w:val="00AD0024"/>
    <w:rsid w:val="00AD1B7A"/>
    <w:rsid w:val="00AD5B44"/>
    <w:rsid w:val="00AE0813"/>
    <w:rsid w:val="00AE191B"/>
    <w:rsid w:val="00AE2CE0"/>
    <w:rsid w:val="00AE2DDD"/>
    <w:rsid w:val="00AE5DC3"/>
    <w:rsid w:val="00AF12F0"/>
    <w:rsid w:val="00AF3323"/>
    <w:rsid w:val="00AF37F7"/>
    <w:rsid w:val="00AF6F3D"/>
    <w:rsid w:val="00AF7679"/>
    <w:rsid w:val="00B014F1"/>
    <w:rsid w:val="00B01DBC"/>
    <w:rsid w:val="00B04F29"/>
    <w:rsid w:val="00B0650C"/>
    <w:rsid w:val="00B0684C"/>
    <w:rsid w:val="00B104C4"/>
    <w:rsid w:val="00B10F27"/>
    <w:rsid w:val="00B120DC"/>
    <w:rsid w:val="00B16C11"/>
    <w:rsid w:val="00B17162"/>
    <w:rsid w:val="00B20961"/>
    <w:rsid w:val="00B21487"/>
    <w:rsid w:val="00B24EAE"/>
    <w:rsid w:val="00B25F23"/>
    <w:rsid w:val="00B264EE"/>
    <w:rsid w:val="00B2752D"/>
    <w:rsid w:val="00B27ABA"/>
    <w:rsid w:val="00B307EE"/>
    <w:rsid w:val="00B357CC"/>
    <w:rsid w:val="00B367A0"/>
    <w:rsid w:val="00B37D0E"/>
    <w:rsid w:val="00B41606"/>
    <w:rsid w:val="00B45B48"/>
    <w:rsid w:val="00B45CA2"/>
    <w:rsid w:val="00B46449"/>
    <w:rsid w:val="00B52262"/>
    <w:rsid w:val="00B542C9"/>
    <w:rsid w:val="00B56EDB"/>
    <w:rsid w:val="00B57809"/>
    <w:rsid w:val="00B64881"/>
    <w:rsid w:val="00B657EF"/>
    <w:rsid w:val="00B71732"/>
    <w:rsid w:val="00B7253A"/>
    <w:rsid w:val="00B80836"/>
    <w:rsid w:val="00B82680"/>
    <w:rsid w:val="00B84D05"/>
    <w:rsid w:val="00B854A1"/>
    <w:rsid w:val="00B85573"/>
    <w:rsid w:val="00B87F09"/>
    <w:rsid w:val="00B900BC"/>
    <w:rsid w:val="00B90F66"/>
    <w:rsid w:val="00B96608"/>
    <w:rsid w:val="00B96F6D"/>
    <w:rsid w:val="00BA04F5"/>
    <w:rsid w:val="00BA0CC1"/>
    <w:rsid w:val="00BA0CCD"/>
    <w:rsid w:val="00BA0FCB"/>
    <w:rsid w:val="00BA15F6"/>
    <w:rsid w:val="00BA24CD"/>
    <w:rsid w:val="00BA2831"/>
    <w:rsid w:val="00BA3126"/>
    <w:rsid w:val="00BA5C5B"/>
    <w:rsid w:val="00BA5F7E"/>
    <w:rsid w:val="00BA7B96"/>
    <w:rsid w:val="00BB13EC"/>
    <w:rsid w:val="00BB1BE3"/>
    <w:rsid w:val="00BB26FF"/>
    <w:rsid w:val="00BB3033"/>
    <w:rsid w:val="00BB56DA"/>
    <w:rsid w:val="00BC07CB"/>
    <w:rsid w:val="00BC2289"/>
    <w:rsid w:val="00BC2B52"/>
    <w:rsid w:val="00BD0617"/>
    <w:rsid w:val="00BD116E"/>
    <w:rsid w:val="00BD19E8"/>
    <w:rsid w:val="00BE2B85"/>
    <w:rsid w:val="00BE462E"/>
    <w:rsid w:val="00BE6A41"/>
    <w:rsid w:val="00BF1CCA"/>
    <w:rsid w:val="00BF24F9"/>
    <w:rsid w:val="00BF3C59"/>
    <w:rsid w:val="00BF7FBE"/>
    <w:rsid w:val="00C059E1"/>
    <w:rsid w:val="00C05AA6"/>
    <w:rsid w:val="00C06357"/>
    <w:rsid w:val="00C07FA7"/>
    <w:rsid w:val="00C105A3"/>
    <w:rsid w:val="00C123A1"/>
    <w:rsid w:val="00C13417"/>
    <w:rsid w:val="00C1394C"/>
    <w:rsid w:val="00C1477B"/>
    <w:rsid w:val="00C16ABE"/>
    <w:rsid w:val="00C2025C"/>
    <w:rsid w:val="00C22D6E"/>
    <w:rsid w:val="00C25354"/>
    <w:rsid w:val="00C30AAD"/>
    <w:rsid w:val="00C318B1"/>
    <w:rsid w:val="00C35BD8"/>
    <w:rsid w:val="00C40420"/>
    <w:rsid w:val="00C41025"/>
    <w:rsid w:val="00C422AD"/>
    <w:rsid w:val="00C42E39"/>
    <w:rsid w:val="00C45BBD"/>
    <w:rsid w:val="00C45CC7"/>
    <w:rsid w:val="00C45EC2"/>
    <w:rsid w:val="00C50FBF"/>
    <w:rsid w:val="00C52847"/>
    <w:rsid w:val="00C53D4E"/>
    <w:rsid w:val="00C53E22"/>
    <w:rsid w:val="00C545EA"/>
    <w:rsid w:val="00C5668C"/>
    <w:rsid w:val="00C60122"/>
    <w:rsid w:val="00C60735"/>
    <w:rsid w:val="00C60D7B"/>
    <w:rsid w:val="00C644F3"/>
    <w:rsid w:val="00C66583"/>
    <w:rsid w:val="00C6698C"/>
    <w:rsid w:val="00C722C1"/>
    <w:rsid w:val="00C751EB"/>
    <w:rsid w:val="00C76720"/>
    <w:rsid w:val="00C76EAB"/>
    <w:rsid w:val="00C82D43"/>
    <w:rsid w:val="00C84140"/>
    <w:rsid w:val="00C9276C"/>
    <w:rsid w:val="00C92B8B"/>
    <w:rsid w:val="00C92BC1"/>
    <w:rsid w:val="00C95799"/>
    <w:rsid w:val="00C9696E"/>
    <w:rsid w:val="00CA1D65"/>
    <w:rsid w:val="00CA3118"/>
    <w:rsid w:val="00CA3D28"/>
    <w:rsid w:val="00CA5F53"/>
    <w:rsid w:val="00CA70F2"/>
    <w:rsid w:val="00CB1DEE"/>
    <w:rsid w:val="00CB2123"/>
    <w:rsid w:val="00CB2912"/>
    <w:rsid w:val="00CB2CCC"/>
    <w:rsid w:val="00CB3C2C"/>
    <w:rsid w:val="00CB4307"/>
    <w:rsid w:val="00CB6522"/>
    <w:rsid w:val="00CC0C5C"/>
    <w:rsid w:val="00CC2460"/>
    <w:rsid w:val="00CC4589"/>
    <w:rsid w:val="00CD0296"/>
    <w:rsid w:val="00CD212E"/>
    <w:rsid w:val="00CD3F30"/>
    <w:rsid w:val="00CD5003"/>
    <w:rsid w:val="00CD68EA"/>
    <w:rsid w:val="00CD72E0"/>
    <w:rsid w:val="00CD7BE2"/>
    <w:rsid w:val="00CD7C5F"/>
    <w:rsid w:val="00CE20DE"/>
    <w:rsid w:val="00CE4231"/>
    <w:rsid w:val="00CF13DC"/>
    <w:rsid w:val="00CF4E1C"/>
    <w:rsid w:val="00CF59F1"/>
    <w:rsid w:val="00CF7DC6"/>
    <w:rsid w:val="00D0029B"/>
    <w:rsid w:val="00D01193"/>
    <w:rsid w:val="00D042E2"/>
    <w:rsid w:val="00D057A9"/>
    <w:rsid w:val="00D05E7B"/>
    <w:rsid w:val="00D13849"/>
    <w:rsid w:val="00D13B42"/>
    <w:rsid w:val="00D14D69"/>
    <w:rsid w:val="00D15768"/>
    <w:rsid w:val="00D16083"/>
    <w:rsid w:val="00D20EBB"/>
    <w:rsid w:val="00D22206"/>
    <w:rsid w:val="00D22396"/>
    <w:rsid w:val="00D248F9"/>
    <w:rsid w:val="00D24CB2"/>
    <w:rsid w:val="00D255E9"/>
    <w:rsid w:val="00D256FC"/>
    <w:rsid w:val="00D26232"/>
    <w:rsid w:val="00D2707F"/>
    <w:rsid w:val="00D31B32"/>
    <w:rsid w:val="00D321E2"/>
    <w:rsid w:val="00D338B7"/>
    <w:rsid w:val="00D420FA"/>
    <w:rsid w:val="00D47C15"/>
    <w:rsid w:val="00D52EEA"/>
    <w:rsid w:val="00D53537"/>
    <w:rsid w:val="00D53D4E"/>
    <w:rsid w:val="00D540F5"/>
    <w:rsid w:val="00D61781"/>
    <w:rsid w:val="00D63BB8"/>
    <w:rsid w:val="00D65F06"/>
    <w:rsid w:val="00D66D59"/>
    <w:rsid w:val="00D70507"/>
    <w:rsid w:val="00D76195"/>
    <w:rsid w:val="00D77EDA"/>
    <w:rsid w:val="00D803F8"/>
    <w:rsid w:val="00D81819"/>
    <w:rsid w:val="00D81B10"/>
    <w:rsid w:val="00D83554"/>
    <w:rsid w:val="00D84125"/>
    <w:rsid w:val="00D869B7"/>
    <w:rsid w:val="00D8750B"/>
    <w:rsid w:val="00D91115"/>
    <w:rsid w:val="00D969F6"/>
    <w:rsid w:val="00DA1A83"/>
    <w:rsid w:val="00DA1BF0"/>
    <w:rsid w:val="00DA32F6"/>
    <w:rsid w:val="00DA4637"/>
    <w:rsid w:val="00DA49C2"/>
    <w:rsid w:val="00DA678E"/>
    <w:rsid w:val="00DA6F16"/>
    <w:rsid w:val="00DA732D"/>
    <w:rsid w:val="00DA7845"/>
    <w:rsid w:val="00DB0235"/>
    <w:rsid w:val="00DB2E3B"/>
    <w:rsid w:val="00DB3BAF"/>
    <w:rsid w:val="00DB57A8"/>
    <w:rsid w:val="00DB6D8A"/>
    <w:rsid w:val="00DB7EA9"/>
    <w:rsid w:val="00DC2245"/>
    <w:rsid w:val="00DC6D7A"/>
    <w:rsid w:val="00DC6E8F"/>
    <w:rsid w:val="00DC766A"/>
    <w:rsid w:val="00DC7729"/>
    <w:rsid w:val="00DD0520"/>
    <w:rsid w:val="00DD3F61"/>
    <w:rsid w:val="00DD4C1D"/>
    <w:rsid w:val="00DD5427"/>
    <w:rsid w:val="00DD7D42"/>
    <w:rsid w:val="00DE0B5D"/>
    <w:rsid w:val="00DE2C14"/>
    <w:rsid w:val="00DE7F85"/>
    <w:rsid w:val="00DF23FD"/>
    <w:rsid w:val="00DF7046"/>
    <w:rsid w:val="00E01CEB"/>
    <w:rsid w:val="00E02145"/>
    <w:rsid w:val="00E021AD"/>
    <w:rsid w:val="00E02D2B"/>
    <w:rsid w:val="00E0434A"/>
    <w:rsid w:val="00E05252"/>
    <w:rsid w:val="00E07D8E"/>
    <w:rsid w:val="00E10ADB"/>
    <w:rsid w:val="00E1471E"/>
    <w:rsid w:val="00E14C62"/>
    <w:rsid w:val="00E15E66"/>
    <w:rsid w:val="00E176F9"/>
    <w:rsid w:val="00E203B7"/>
    <w:rsid w:val="00E204D5"/>
    <w:rsid w:val="00E224F6"/>
    <w:rsid w:val="00E227CF"/>
    <w:rsid w:val="00E2328E"/>
    <w:rsid w:val="00E235C0"/>
    <w:rsid w:val="00E26155"/>
    <w:rsid w:val="00E26675"/>
    <w:rsid w:val="00E26764"/>
    <w:rsid w:val="00E277BB"/>
    <w:rsid w:val="00E32B91"/>
    <w:rsid w:val="00E34BDE"/>
    <w:rsid w:val="00E366F6"/>
    <w:rsid w:val="00E3794F"/>
    <w:rsid w:val="00E41281"/>
    <w:rsid w:val="00E41EFB"/>
    <w:rsid w:val="00E447EC"/>
    <w:rsid w:val="00E45702"/>
    <w:rsid w:val="00E46326"/>
    <w:rsid w:val="00E50983"/>
    <w:rsid w:val="00E532BB"/>
    <w:rsid w:val="00E53C92"/>
    <w:rsid w:val="00E53F40"/>
    <w:rsid w:val="00E60197"/>
    <w:rsid w:val="00E605BB"/>
    <w:rsid w:val="00E61C76"/>
    <w:rsid w:val="00E638B6"/>
    <w:rsid w:val="00E666E4"/>
    <w:rsid w:val="00E71E50"/>
    <w:rsid w:val="00E72A60"/>
    <w:rsid w:val="00E72B18"/>
    <w:rsid w:val="00E74894"/>
    <w:rsid w:val="00E75CEF"/>
    <w:rsid w:val="00E76C78"/>
    <w:rsid w:val="00E77085"/>
    <w:rsid w:val="00E7784A"/>
    <w:rsid w:val="00E806B8"/>
    <w:rsid w:val="00E80FCB"/>
    <w:rsid w:val="00E835F9"/>
    <w:rsid w:val="00E85265"/>
    <w:rsid w:val="00E85271"/>
    <w:rsid w:val="00E8534E"/>
    <w:rsid w:val="00E87052"/>
    <w:rsid w:val="00E90061"/>
    <w:rsid w:val="00E91541"/>
    <w:rsid w:val="00E91695"/>
    <w:rsid w:val="00E927C0"/>
    <w:rsid w:val="00E92A15"/>
    <w:rsid w:val="00E95F58"/>
    <w:rsid w:val="00E961A4"/>
    <w:rsid w:val="00EA0999"/>
    <w:rsid w:val="00EA1168"/>
    <w:rsid w:val="00EA2290"/>
    <w:rsid w:val="00EA2370"/>
    <w:rsid w:val="00EA260A"/>
    <w:rsid w:val="00EA3F95"/>
    <w:rsid w:val="00EA7553"/>
    <w:rsid w:val="00EB4265"/>
    <w:rsid w:val="00EB4E58"/>
    <w:rsid w:val="00EB6891"/>
    <w:rsid w:val="00EB74FB"/>
    <w:rsid w:val="00EB7FBB"/>
    <w:rsid w:val="00EB7FF9"/>
    <w:rsid w:val="00EC1CD9"/>
    <w:rsid w:val="00EC54DF"/>
    <w:rsid w:val="00EC64DB"/>
    <w:rsid w:val="00EC6D9D"/>
    <w:rsid w:val="00ED04EB"/>
    <w:rsid w:val="00ED1F3E"/>
    <w:rsid w:val="00ED48DC"/>
    <w:rsid w:val="00ED7E3A"/>
    <w:rsid w:val="00EE0F04"/>
    <w:rsid w:val="00EE11FC"/>
    <w:rsid w:val="00EE1871"/>
    <w:rsid w:val="00EE2380"/>
    <w:rsid w:val="00EE3387"/>
    <w:rsid w:val="00EE4FA7"/>
    <w:rsid w:val="00EE51ED"/>
    <w:rsid w:val="00EF1667"/>
    <w:rsid w:val="00EF2529"/>
    <w:rsid w:val="00EF4031"/>
    <w:rsid w:val="00EF49DF"/>
    <w:rsid w:val="00EF5211"/>
    <w:rsid w:val="00EF6C3A"/>
    <w:rsid w:val="00EF6E40"/>
    <w:rsid w:val="00F00B0C"/>
    <w:rsid w:val="00F00BA1"/>
    <w:rsid w:val="00F00E41"/>
    <w:rsid w:val="00F018DF"/>
    <w:rsid w:val="00F01D4A"/>
    <w:rsid w:val="00F023BF"/>
    <w:rsid w:val="00F042B7"/>
    <w:rsid w:val="00F048CE"/>
    <w:rsid w:val="00F04BE6"/>
    <w:rsid w:val="00F0643C"/>
    <w:rsid w:val="00F10350"/>
    <w:rsid w:val="00F122B0"/>
    <w:rsid w:val="00F12D38"/>
    <w:rsid w:val="00F13C34"/>
    <w:rsid w:val="00F1505D"/>
    <w:rsid w:val="00F1724E"/>
    <w:rsid w:val="00F17AAA"/>
    <w:rsid w:val="00F17CC3"/>
    <w:rsid w:val="00F21F10"/>
    <w:rsid w:val="00F22309"/>
    <w:rsid w:val="00F24010"/>
    <w:rsid w:val="00F24867"/>
    <w:rsid w:val="00F24BF0"/>
    <w:rsid w:val="00F27957"/>
    <w:rsid w:val="00F319BF"/>
    <w:rsid w:val="00F32AA5"/>
    <w:rsid w:val="00F33737"/>
    <w:rsid w:val="00F36C35"/>
    <w:rsid w:val="00F4167D"/>
    <w:rsid w:val="00F43FDD"/>
    <w:rsid w:val="00F4422A"/>
    <w:rsid w:val="00F469AB"/>
    <w:rsid w:val="00F50D13"/>
    <w:rsid w:val="00F5129C"/>
    <w:rsid w:val="00F516AC"/>
    <w:rsid w:val="00F52521"/>
    <w:rsid w:val="00F534DE"/>
    <w:rsid w:val="00F54D9C"/>
    <w:rsid w:val="00F5557B"/>
    <w:rsid w:val="00F57BF0"/>
    <w:rsid w:val="00F60523"/>
    <w:rsid w:val="00F66033"/>
    <w:rsid w:val="00F6672D"/>
    <w:rsid w:val="00F67A0E"/>
    <w:rsid w:val="00F819E4"/>
    <w:rsid w:val="00F82821"/>
    <w:rsid w:val="00F837C7"/>
    <w:rsid w:val="00F845F3"/>
    <w:rsid w:val="00F84C09"/>
    <w:rsid w:val="00F866BE"/>
    <w:rsid w:val="00F87103"/>
    <w:rsid w:val="00F91621"/>
    <w:rsid w:val="00F91B7F"/>
    <w:rsid w:val="00F92B8A"/>
    <w:rsid w:val="00F92F61"/>
    <w:rsid w:val="00F93CD3"/>
    <w:rsid w:val="00F9641A"/>
    <w:rsid w:val="00F96CFB"/>
    <w:rsid w:val="00FA3211"/>
    <w:rsid w:val="00FA32E7"/>
    <w:rsid w:val="00FA3638"/>
    <w:rsid w:val="00FA3B64"/>
    <w:rsid w:val="00FA63B1"/>
    <w:rsid w:val="00FA76BF"/>
    <w:rsid w:val="00FA7E8D"/>
    <w:rsid w:val="00FB415A"/>
    <w:rsid w:val="00FB57C0"/>
    <w:rsid w:val="00FB7D49"/>
    <w:rsid w:val="00FB7F1B"/>
    <w:rsid w:val="00FC15B0"/>
    <w:rsid w:val="00FC263A"/>
    <w:rsid w:val="00FC3E2C"/>
    <w:rsid w:val="00FC4A94"/>
    <w:rsid w:val="00FC4FA3"/>
    <w:rsid w:val="00FC534B"/>
    <w:rsid w:val="00FC7B4A"/>
    <w:rsid w:val="00FD2F64"/>
    <w:rsid w:val="00FD3BC3"/>
    <w:rsid w:val="00FE149C"/>
    <w:rsid w:val="00FE2E82"/>
    <w:rsid w:val="00FE4318"/>
    <w:rsid w:val="00FE51B7"/>
    <w:rsid w:val="00FE5711"/>
    <w:rsid w:val="00FE585A"/>
    <w:rsid w:val="00FE5A7A"/>
    <w:rsid w:val="00FE685C"/>
    <w:rsid w:val="00FE6B5D"/>
    <w:rsid w:val="00FE6BBF"/>
    <w:rsid w:val="00FE79D5"/>
    <w:rsid w:val="00FF0DC0"/>
    <w:rsid w:val="00FF1683"/>
    <w:rsid w:val="00FF1CE4"/>
    <w:rsid w:val="00FF209D"/>
    <w:rsid w:val="00FF2927"/>
    <w:rsid w:val="00FF4D62"/>
    <w:rsid w:val="00FF5E75"/>
    <w:rsid w:val="00FF7238"/>
    <w:rsid w:val="00FF7E4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DD4017B"/>
  <w15:chartTrackingRefBased/>
  <w15:docId w15:val="{1826492F-3603-47A8-85F1-7D649AD6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2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196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" w:hAnsi="Times New" w:cs="Times New"/>
      <w:noProof/>
    </w:rPr>
  </w:style>
  <w:style w:type="paragraph" w:styleId="Heading7">
    <w:name w:val="heading 7"/>
    <w:basedOn w:val="Normal"/>
    <w:next w:val="Normal"/>
    <w:link w:val="Heading7Char"/>
    <w:qFormat/>
    <w:rsid w:val="004E196B"/>
    <w:pPr>
      <w:keepNext/>
      <w:tabs>
        <w:tab w:val="left" w:pos="684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Times New" w:hAnsi="Times New" w:cs="Times New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5F5"/>
    <w:pPr>
      <w:tabs>
        <w:tab w:val="center" w:pos="4320"/>
        <w:tab w:val="right" w:pos="8640"/>
      </w:tabs>
    </w:pPr>
  </w:style>
  <w:style w:type="character" w:styleId="Hyperlink">
    <w:name w:val="Hyperlink"/>
    <w:rsid w:val="00874CE5"/>
    <w:rPr>
      <w:color w:val="0000FF"/>
      <w:u w:val="single"/>
    </w:rPr>
  </w:style>
  <w:style w:type="paragraph" w:styleId="NormalWeb">
    <w:name w:val="Normal (Web)"/>
    <w:basedOn w:val="Normal"/>
    <w:uiPriority w:val="99"/>
    <w:rsid w:val="00055FF1"/>
    <w:pPr>
      <w:spacing w:before="120" w:after="100" w:afterAutospacing="1" w:line="240" w:lineRule="atLeas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D22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2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link w:val="Heading6"/>
    <w:rsid w:val="004E196B"/>
    <w:rPr>
      <w:rFonts w:ascii="Times New" w:hAnsi="Times New" w:cs="Times New"/>
      <w:noProof/>
      <w:sz w:val="24"/>
      <w:szCs w:val="24"/>
    </w:rPr>
  </w:style>
  <w:style w:type="character" w:customStyle="1" w:styleId="Heading7Char">
    <w:name w:val="Heading 7 Char"/>
    <w:link w:val="Heading7"/>
    <w:rsid w:val="004E196B"/>
    <w:rPr>
      <w:rFonts w:ascii="Times New" w:hAnsi="Times New" w:cs="Times New"/>
      <w:b/>
      <w:bCs/>
      <w:noProof/>
      <w:sz w:val="24"/>
      <w:szCs w:val="24"/>
    </w:rPr>
  </w:style>
  <w:style w:type="paragraph" w:customStyle="1" w:styleId="DefaultText1">
    <w:name w:val="Default Text:1"/>
    <w:basedOn w:val="Normal"/>
    <w:rsid w:val="004E196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customStyle="1" w:styleId="InitialStyle">
    <w:name w:val="InitialStyle"/>
    <w:rsid w:val="004E196B"/>
  </w:style>
  <w:style w:type="character" w:customStyle="1" w:styleId="HeaderChar">
    <w:name w:val="Header Char"/>
    <w:link w:val="Header"/>
    <w:uiPriority w:val="99"/>
    <w:rsid w:val="00B96F6D"/>
    <w:rPr>
      <w:sz w:val="24"/>
      <w:szCs w:val="24"/>
    </w:rPr>
  </w:style>
  <w:style w:type="character" w:styleId="FollowedHyperlink">
    <w:name w:val="FollowedHyperlink"/>
    <w:rsid w:val="004A0BA4"/>
    <w:rPr>
      <w:color w:val="800080"/>
      <w:u w:val="single"/>
    </w:rPr>
  </w:style>
  <w:style w:type="paragraph" w:customStyle="1" w:styleId="DefaultText">
    <w:name w:val="Default Text"/>
    <w:basedOn w:val="Normal"/>
    <w:rsid w:val="004A0BA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styleId="CommentReference">
    <w:name w:val="annotation reference"/>
    <w:rsid w:val="00F24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BF0"/>
  </w:style>
  <w:style w:type="paragraph" w:styleId="CommentSubject">
    <w:name w:val="annotation subject"/>
    <w:basedOn w:val="CommentText"/>
    <w:next w:val="CommentText"/>
    <w:link w:val="CommentSubjectChar"/>
    <w:rsid w:val="00F24BF0"/>
    <w:rPr>
      <w:b/>
      <w:bCs/>
    </w:rPr>
  </w:style>
  <w:style w:type="character" w:customStyle="1" w:styleId="CommentSubjectChar">
    <w:name w:val="Comment Subject Char"/>
    <w:link w:val="CommentSubject"/>
    <w:rsid w:val="00F24BF0"/>
    <w:rPr>
      <w:b/>
      <w:bCs/>
    </w:rPr>
  </w:style>
  <w:style w:type="character" w:customStyle="1" w:styleId="Heading1Char">
    <w:name w:val="Heading 1 Char"/>
    <w:link w:val="Heading1"/>
    <w:rsid w:val="00AE5D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Normal"/>
    <w:rsid w:val="002D22C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rsid w:val="002D22C3"/>
    <w:pPr>
      <w:spacing w:before="100" w:beforeAutospacing="1" w:after="100" w:afterAutospacing="1"/>
    </w:pPr>
  </w:style>
  <w:style w:type="character" w:styleId="Mention">
    <w:name w:val="Mention"/>
    <w:uiPriority w:val="99"/>
    <w:semiHidden/>
    <w:unhideWhenUsed/>
    <w:rsid w:val="00B56ED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945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476">
          <w:marLeft w:val="45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y.Higgins\Local%20Settings\Temporary%20Internet%20Files\OLK62\department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CFB22D9B07A4F97EE5F1E4716DF30" ma:contentTypeVersion="13" ma:contentTypeDescription="Create a new document." ma:contentTypeScope="" ma:versionID="0b88046a7888e0ecb15dc6cb5207a963">
  <xsd:schema xmlns:xsd="http://www.w3.org/2001/XMLSchema" xmlns:xs="http://www.w3.org/2001/XMLSchema" xmlns:p="http://schemas.microsoft.com/office/2006/metadata/properties" xmlns:ns1="http://schemas.microsoft.com/sharepoint/v3" xmlns:ns3="c95f043a-8eaa-4664-a9e3-67b2b9283878" xmlns:ns4="6787bb7b-6dfd-4e42-9268-f9e44568afc1" targetNamespace="http://schemas.microsoft.com/office/2006/metadata/properties" ma:root="true" ma:fieldsID="549d0cb6a51534d89bba51f17698c0dd" ns1:_="" ns3:_="" ns4:_="">
    <xsd:import namespace="http://schemas.microsoft.com/sharepoint/v3"/>
    <xsd:import namespace="c95f043a-8eaa-4664-a9e3-67b2b9283878"/>
    <xsd:import namespace="6787bb7b-6dfd-4e42-9268-f9e44568a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f043a-8eaa-4664-a9e3-67b2b928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7bb7b-6dfd-4e42-9268-f9e44568a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CE66-58E0-4998-9D57-8286E1F1D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D863D-7EB4-4418-8C4F-18E933A084E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5f043a-8eaa-4664-a9e3-67b2b9283878"/>
    <ds:schemaRef ds:uri="http://purl.org/dc/elements/1.1/"/>
    <ds:schemaRef ds:uri="6787bb7b-6dfd-4e42-9268-f9e44568af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9B9059-14F3-4FF3-9198-D179BE58C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5f043a-8eaa-4664-a9e3-67b2b9283878"/>
    <ds:schemaRef ds:uri="6787bb7b-6dfd-4e42-9268-f9e44568a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65BF2-C021-4290-80E6-0F4CF68D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department-letterhead.dot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Amy.Higgins</dc:creator>
  <cp:keywords/>
  <cp:lastModifiedBy>Couture, Amanda</cp:lastModifiedBy>
  <cp:revision>2</cp:revision>
  <cp:lastPrinted>2020-01-30T16:57:00Z</cp:lastPrinted>
  <dcterms:created xsi:type="dcterms:W3CDTF">2020-12-09T15:53:00Z</dcterms:created>
  <dcterms:modified xsi:type="dcterms:W3CDTF">2020-12-09T15:53:00Z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0x010100D92CFB22D9B07A4F97EE5F1E4716DF30</vt:lpwstr>
  </property>
</Properties>
</file>