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03.630005pt;margin-top:313.850006pt;width:8.15pt;height:9.6pt;mso-position-horizontal-relative:page;mso-position-vertical-relative:page;z-index:-135688" coordorigin="4073,6277" coordsize="163,192">
            <v:shape style="position:absolute;left:4073;top:6277;width:163;height:192" coordorigin="4073,6277" coordsize="163,192" path="m4084,6318l4074,6323,4073,6329,4154,6469,4166,6449,4144,6449,4144,6412,4090,6319,4084,6318xe" filled="true" fillcolor="#497dba" stroked="false">
              <v:path arrowok="t"/>
              <v:fill type="solid"/>
            </v:shape>
            <v:shape style="position:absolute;left:4073;top:6277;width:163;height:192" coordorigin="4073,6277" coordsize="163,192" path="m4144,6412l4144,6449,4164,6449,4164,6444,4145,6444,4154,6429,4144,6412xe" filled="true" fillcolor="#497dba" stroked="false">
              <v:path arrowok="t"/>
              <v:fill type="solid"/>
            </v:shape>
            <v:shape style="position:absolute;left:4073;top:6277;width:163;height:192" coordorigin="4073,6277" coordsize="163,192" path="m4224,6318l4218,6319,4164,6412,4164,6449,4166,6449,4235,6329,4234,6323,4224,6318xe" filled="true" fillcolor="#497dba" stroked="false">
              <v:path arrowok="t"/>
              <v:fill type="solid"/>
            </v:shape>
            <v:shape style="position:absolute;left:4073;top:6277;width:163;height:192" coordorigin="4073,6277" coordsize="163,192" path="m4154,6429l4145,6444,4163,6444,4154,6429xe" filled="true" fillcolor="#497dba" stroked="false">
              <v:path arrowok="t"/>
              <v:fill type="solid"/>
            </v:shape>
            <v:shape style="position:absolute;left:4073;top:6277;width:163;height:192" coordorigin="4073,6277" coordsize="163,192" path="m4164,6412l4154,6429,4163,6444,4164,6444,4164,6412xe" filled="true" fillcolor="#497dba" stroked="false">
              <v:path arrowok="t"/>
              <v:fill type="solid"/>
            </v:shape>
            <v:shape style="position:absolute;left:4073;top:6277;width:163;height:192" coordorigin="4073,6277" coordsize="163,192" path="m4164,6277l4144,6277,4144,6412,4154,6429,4164,6412,4164,6277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5.849998pt;margin-top:313.529999pt;width:27.95pt;height:8.15pt;mso-position-horizontal-relative:page;mso-position-vertical-relative:page;z-index:-135664" coordorigin="2517,6271" coordsize="559,163">
            <v:shape style="position:absolute;left:2517;top:6271;width:559;height:163" coordorigin="2517,6271" coordsize="559,163" path="m3036,6352l2926,6416,2925,6422,2930,6432,2936,6433,3059,6362,3056,6362,3056,6361,3051,6361,3036,6352xe" filled="true" fillcolor="#497dba" stroked="false">
              <v:path arrowok="t"/>
              <v:fill type="solid"/>
            </v:shape>
            <v:shape style="position:absolute;left:2517;top:6271;width:559;height:163" coordorigin="2517,6271" coordsize="559,163" path="m3019,6342l2517,6342,2517,6362,3019,6362,3036,6352,3019,6342xe" filled="true" fillcolor="#497dba" stroked="false">
              <v:path arrowok="t"/>
              <v:fill type="solid"/>
            </v:shape>
            <v:shape style="position:absolute;left:2517;top:6271;width:559;height:163" coordorigin="2517,6271" coordsize="559,163" path="m3059,6342l3056,6342,3056,6362,3059,6362,3076,6352,3059,6342xe" filled="true" fillcolor="#497dba" stroked="false">
              <v:path arrowok="t"/>
              <v:fill type="solid"/>
            </v:shape>
            <v:shape style="position:absolute;left:2517;top:6271;width:559;height:163" coordorigin="2517,6271" coordsize="559,163" path="m3051,6343l3036,6352,3051,6361,3051,6343xe" filled="true" fillcolor="#497dba" stroked="false">
              <v:path arrowok="t"/>
              <v:fill type="solid"/>
            </v:shape>
            <v:shape style="position:absolute;left:2517;top:6271;width:559;height:163" coordorigin="2517,6271" coordsize="559,163" path="m3056,6343l3051,6343,3051,6361,3056,6361,3056,6343xe" filled="true" fillcolor="#497dba" stroked="false">
              <v:path arrowok="t"/>
              <v:fill type="solid"/>
            </v:shape>
            <v:shape style="position:absolute;left:2517;top:6271;width:559;height:163" coordorigin="2517,6271" coordsize="559,163" path="m2936,6271l2930,6272,2925,6282,2926,6288,3036,6352,3051,6343,3056,6343,3056,6342,3059,6342,2936,6271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529999pt;margin-top:431.149994pt;width:8.15pt;height:8.450pt;mso-position-horizontal-relative:page;mso-position-vertical-relative:page;z-index:-135640" coordorigin="4071,8623" coordsize="163,169">
            <v:shape style="position:absolute;left:4071;top:8623;width:163;height:169" coordorigin="4071,8623" coordsize="163,169" path="m4082,8641l4072,8646,4071,8652,4152,8792,4164,8772,4142,8772,4142,8735,4088,8642,4082,8641xe" filled="true" fillcolor="#497dba" stroked="false">
              <v:path arrowok="t"/>
              <v:fill type="solid"/>
            </v:shape>
            <v:shape style="position:absolute;left:4071;top:8623;width:163;height:169" coordorigin="4071,8623" coordsize="163,169" path="m4142,8735l4142,8772,4162,8772,4162,8767,4143,8767,4152,8752,4142,8735xe" filled="true" fillcolor="#497dba" stroked="false">
              <v:path arrowok="t"/>
              <v:fill type="solid"/>
            </v:shape>
            <v:shape style="position:absolute;left:4071;top:8623;width:163;height:169" coordorigin="4071,8623" coordsize="163,169" path="m4222,8641l4216,8642,4162,8735,4162,8772,4164,8772,4233,8652,4232,8646,4222,8641xe" filled="true" fillcolor="#497dba" stroked="false">
              <v:path arrowok="t"/>
              <v:fill type="solid"/>
            </v:shape>
            <v:shape style="position:absolute;left:4071;top:8623;width:163;height:169" coordorigin="4071,8623" coordsize="163,169" path="m4152,8752l4143,8767,4161,8767,4152,8752xe" filled="true" fillcolor="#497dba" stroked="false">
              <v:path arrowok="t"/>
              <v:fill type="solid"/>
            </v:shape>
            <v:shape style="position:absolute;left:4071;top:8623;width:163;height:169" coordorigin="4071,8623" coordsize="163,169" path="m4162,8735l4152,8752,4161,8767,4162,8767,4162,8735xe" filled="true" fillcolor="#497dba" stroked="false">
              <v:path arrowok="t"/>
              <v:fill type="solid"/>
            </v:shape>
            <v:shape style="position:absolute;left:4071;top:8623;width:163;height:169" coordorigin="4071,8623" coordsize="163,169" path="m4162,8623l4142,8623,4142,8735,4152,8752,4162,8735,4162,8623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4.600006pt;margin-top:431.929993pt;width:18.4pt;height:8.15pt;mso-position-horizontal-relative:page;mso-position-vertical-relative:page;z-index:-135616" coordorigin="2692,8639" coordsize="368,163">
            <v:shape style="position:absolute;left:2692;top:8639;width:368;height:163" coordorigin="2692,8639" coordsize="368,163" path="m3020,8720l2910,8784,2909,8790,2914,8800,2920,8801,3043,8730,3040,8730,3040,8729,3035,8729,3020,8720xe" filled="true" fillcolor="#497dba" stroked="false">
              <v:path arrowok="t"/>
              <v:fill type="solid"/>
            </v:shape>
            <v:shape style="position:absolute;left:2692;top:8639;width:368;height:163" coordorigin="2692,8639" coordsize="368,163" path="m3003,8710l2692,8710,2692,8730,3003,8730,3020,8720,3003,8710xe" filled="true" fillcolor="#497dba" stroked="false">
              <v:path arrowok="t"/>
              <v:fill type="solid"/>
            </v:shape>
            <v:shape style="position:absolute;left:2692;top:8639;width:368;height:163" coordorigin="2692,8639" coordsize="368,163" path="m3043,8710l3040,8710,3040,8730,3043,8730,3060,8720,3043,8710xe" filled="true" fillcolor="#497dba" stroked="false">
              <v:path arrowok="t"/>
              <v:fill type="solid"/>
            </v:shape>
            <v:shape style="position:absolute;left:2692;top:8639;width:368;height:163" coordorigin="2692,8639" coordsize="368,163" path="m3035,8711l3020,8720,3035,8729,3035,8711xe" filled="true" fillcolor="#497dba" stroked="false">
              <v:path arrowok="t"/>
              <v:fill type="solid"/>
            </v:shape>
            <v:shape style="position:absolute;left:2692;top:8639;width:368;height:163" coordorigin="2692,8639" coordsize="368,163" path="m3040,8711l3035,8711,3035,8729,3040,8729,3040,8711xe" filled="true" fillcolor="#497dba" stroked="false">
              <v:path arrowok="t"/>
              <v:fill type="solid"/>
            </v:shape>
            <v:shape style="position:absolute;left:2692;top:8639;width:368;height:163" coordorigin="2692,8639" coordsize="368,163" path="m2920,8639l2914,8640,2909,8650,2910,8656,3020,8720,3035,8711,3040,8711,3040,8710,3043,8710,2920,8639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979996pt;margin-top:530.299988pt;width:8.15pt;height:8.550pt;mso-position-horizontal-relative:page;mso-position-vertical-relative:page;z-index:-135592" coordorigin="4080,10606" coordsize="163,171">
            <v:shape style="position:absolute;left:4080;top:10606;width:163;height:171" coordorigin="4080,10606" coordsize="163,171" path="m4091,10626l4081,10631,4080,10637,4161,10777,4173,10757,4151,10757,4151,10720,4097,10627,4091,10626xe" filled="true" fillcolor="#497dba" stroked="false">
              <v:path arrowok="t"/>
              <v:fill type="solid"/>
            </v:shape>
            <v:shape style="position:absolute;left:4080;top:10606;width:163;height:171" coordorigin="4080,10606" coordsize="163,171" path="m4151,10720l4151,10757,4171,10757,4171,10752,4152,10752,4161,10737,4151,10720xe" filled="true" fillcolor="#497dba" stroked="false">
              <v:path arrowok="t"/>
              <v:fill type="solid"/>
            </v:shape>
            <v:shape style="position:absolute;left:4080;top:10606;width:163;height:171" coordorigin="4080,10606" coordsize="163,171" path="m4231,10626l4225,10627,4171,10720,4171,10757,4173,10757,4242,10637,4241,10631,4231,10626xe" filled="true" fillcolor="#497dba" stroked="false">
              <v:path arrowok="t"/>
              <v:fill type="solid"/>
            </v:shape>
            <v:shape style="position:absolute;left:4080;top:10606;width:163;height:171" coordorigin="4080,10606" coordsize="163,171" path="m4161,10737l4152,10752,4170,10752,4161,10737xe" filled="true" fillcolor="#497dba" stroked="false">
              <v:path arrowok="t"/>
              <v:fill type="solid"/>
            </v:shape>
            <v:shape style="position:absolute;left:4080;top:10606;width:163;height:171" coordorigin="4080,10606" coordsize="163,171" path="m4171,10720l4161,10737,4170,10752,4171,10752,4171,10720xe" filled="true" fillcolor="#497dba" stroked="false">
              <v:path arrowok="t"/>
              <v:fill type="solid"/>
            </v:shape>
            <v:shape style="position:absolute;left:4080;top:10606;width:163;height:171" coordorigin="4080,10606" coordsize="163,171" path="m4171,10606l4151,10606,4151,10720,4161,10737,4171,10720,4171,10606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5.550003pt;margin-top:531.580017pt;width:21.45pt;height:8.15pt;mso-position-horizontal-relative:page;mso-position-vertical-relative:page;z-index:-135568" coordorigin="2511,10632" coordsize="429,163">
            <v:shape style="position:absolute;left:2511;top:10632;width:429;height:163" coordorigin="2511,10632" coordsize="429,163" path="m2900,10713l2790,10777,2789,10783,2794,10793,2800,10794,2923,10723,2920,10723,2920,10722,2915,10722,2900,10713xe" filled="true" fillcolor="#497dba" stroked="false">
              <v:path arrowok="t"/>
              <v:fill type="solid"/>
            </v:shape>
            <v:shape style="position:absolute;left:2511;top:10632;width:429;height:163" coordorigin="2511,10632" coordsize="429,163" path="m2883,10703l2511,10703,2511,10723,2883,10723,2900,10713,2883,10703xe" filled="true" fillcolor="#497dba" stroked="false">
              <v:path arrowok="t"/>
              <v:fill type="solid"/>
            </v:shape>
            <v:shape style="position:absolute;left:2511;top:10632;width:429;height:163" coordorigin="2511,10632" coordsize="429,163" path="m2923,10703l2920,10703,2920,10723,2923,10723,2940,10713,2923,10703xe" filled="true" fillcolor="#497dba" stroked="false">
              <v:path arrowok="t"/>
              <v:fill type="solid"/>
            </v:shape>
            <v:shape style="position:absolute;left:2511;top:10632;width:429;height:163" coordorigin="2511,10632" coordsize="429,163" path="m2915,10704l2900,10713,2915,10722,2915,10704xe" filled="true" fillcolor="#497dba" stroked="false">
              <v:path arrowok="t"/>
              <v:fill type="solid"/>
            </v:shape>
            <v:shape style="position:absolute;left:2511;top:10632;width:429;height:163" coordorigin="2511,10632" coordsize="429,163" path="m2920,10704l2915,10704,2915,10722,2920,10722,2920,10704xe" filled="true" fillcolor="#497dba" stroked="false">
              <v:path arrowok="t"/>
              <v:fill type="solid"/>
            </v:shape>
            <v:shape style="position:absolute;left:2511;top:10632;width:429;height:163" coordorigin="2511,10632" coordsize="429,163" path="m2800,10632l2794,10633,2789,10643,2790,10649,2900,10713,2915,10704,2920,10704,2920,10703,2923,10703,2800,10632xe" filled="true" fillcolor="#497dba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341"/>
        <w:gridCol w:w="2700"/>
        <w:gridCol w:w="3320"/>
      </w:tblGrid>
      <w:tr>
        <w:trPr>
          <w:trHeight w:val="442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maine_cans_manual_and_form (3) 4" w:id="1"/>
            <w:bookmarkEnd w:id="1"/>
            <w:r>
              <w:rPr/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Child’s</w:t>
            </w:r>
            <w:r>
              <w:rPr>
                <w:rFonts w:ascii="Calibri" w:hAnsi="Calibri" w:cs="Calibri" w:eastAsia="Calibri"/>
                <w:spacing w:val="1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Middle: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Last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Name: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(MM/DD/YYYY</w:t>
            </w:r>
          </w:p>
        </w:tc>
      </w:tr>
      <w:tr>
        <w:trPr>
          <w:trHeight w:val="459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Mainecare</w:t>
            </w:r>
            <w:r>
              <w:rPr>
                <w:rFonts w:ascii="Calibri"/>
                <w:spacing w:val="-8"/>
                <w:sz w:val="18"/>
              </w:rPr>
              <w:t> </w:t>
            </w:r>
            <w:r>
              <w:rPr>
                <w:rFonts w:ascii="Calibri"/>
                <w:sz w:val="18"/>
              </w:rPr>
              <w:t>Number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TCM </w:t>
            </w:r>
            <w:r>
              <w:rPr>
                <w:rFonts w:ascii="Calibri"/>
                <w:spacing w:val="-1"/>
                <w:sz w:val="18"/>
              </w:rPr>
              <w:t>Provider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BHH </w:t>
            </w:r>
            <w:r>
              <w:rPr>
                <w:rFonts w:ascii="Calibri"/>
                <w:spacing w:val="-1"/>
                <w:sz w:val="18"/>
              </w:rPr>
              <w:t>Provider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HCT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Provider</w:t>
            </w:r>
          </w:p>
        </w:tc>
      </w:tr>
      <w:tr>
        <w:trPr>
          <w:trHeight w:val="458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Start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Date: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Entry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</w:t>
            </w:r>
            <w:r>
              <w:rPr>
                <w:rFonts w:ascii="Calibri"/>
                <w:spacing w:val="-1"/>
                <w:sz w:val="18"/>
              </w:rPr>
              <w:t> Assessment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18" w:lineRule="exact" w:before="0" w:after="0"/>
              <w:ind w:left="250" w:right="0" w:hanging="14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Discharge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2886"/>
        <w:gridCol w:w="451"/>
        <w:gridCol w:w="360"/>
        <w:gridCol w:w="360"/>
        <w:gridCol w:w="360"/>
        <w:gridCol w:w="144"/>
        <w:gridCol w:w="214"/>
        <w:gridCol w:w="545"/>
        <w:gridCol w:w="449"/>
        <w:gridCol w:w="2789"/>
        <w:gridCol w:w="449"/>
        <w:gridCol w:w="360"/>
        <w:gridCol w:w="360"/>
        <w:gridCol w:w="360"/>
        <w:gridCol w:w="360"/>
      </w:tblGrid>
      <w:tr>
        <w:trPr>
          <w:trHeight w:val="194" w:hRule="exact"/>
        </w:trPr>
        <w:tc>
          <w:tcPr>
            <w:tcW w:w="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2"/>
                <w:sz w:val="16"/>
              </w:rPr>
              <w:t>Child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STRENGTHS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(Ages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0-21)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2"/>
                <w:sz w:val="16"/>
              </w:rPr>
              <w:t>Child</w:t>
            </w:r>
            <w:r>
              <w:rPr>
                <w:rFonts w:ascii="Calibri"/>
                <w:b/>
                <w:color w:val="FFFFFF"/>
                <w:sz w:val="16"/>
              </w:rPr>
              <w:t> RISK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BEHAVIORS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(Ages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6-21)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58" w:hRule="exact"/>
        </w:trPr>
        <w:tc>
          <w:tcPr>
            <w:tcW w:w="52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754" w:val="left" w:leader="none"/>
              </w:tabs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0=Centerpiece</w:t>
            </w:r>
            <w:r>
              <w:rPr>
                <w:rFonts w:ascii="Calibri"/>
                <w:b/>
                <w:spacing w:val="-1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Strength</w:t>
              <w:tab/>
            </w:r>
            <w:r>
              <w:rPr>
                <w:rFonts w:ascii="Calibri"/>
                <w:b/>
                <w:spacing w:val="-1"/>
                <w:sz w:val="14"/>
              </w:rPr>
              <w:t>2=identified</w:t>
            </w:r>
            <w:r>
              <w:rPr>
                <w:rFonts w:ascii="Calibri"/>
                <w:b/>
                <w:spacing w:val="-1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Strength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tabs>
                <w:tab w:pos="1744" w:val="left" w:leader="none"/>
              </w:tabs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1=Useful</w:t>
            </w:r>
            <w:r>
              <w:rPr>
                <w:rFonts w:ascii="Calibri"/>
                <w:b/>
                <w:spacing w:val="-1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Strength</w:t>
              <w:tab/>
              <w:t>3=Not</w:t>
            </w:r>
            <w:r>
              <w:rPr>
                <w:rFonts w:ascii="Calibri"/>
                <w:b/>
                <w:spacing w:val="-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yet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identified</w:t>
            </w:r>
            <w:r>
              <w:rPr>
                <w:rFonts w:ascii="Calibri"/>
                <w:b/>
                <w:sz w:val="14"/>
              </w:rPr>
              <w:t> as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a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strength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"/>
              <w:ind w:left="102" w:right="31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8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  <w:tab/>
            </w:r>
            <w:r>
              <w:rPr>
                <w:rFonts w:ascii="Calibri"/>
                <w:b/>
                <w:spacing w:val="-1"/>
                <w:sz w:val="14"/>
              </w:rPr>
              <w:t>2=Recent</w:t>
            </w:r>
            <w:r>
              <w:rPr>
                <w:rFonts w:ascii="Calibri"/>
                <w:b/>
                <w:spacing w:val="-1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behavior/causing</w:t>
            </w:r>
            <w:r>
              <w:rPr>
                <w:rFonts w:ascii="Calibri"/>
                <w:b/>
                <w:spacing w:val="-11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b/>
                <w:spacing w:val="34"/>
                <w:w w:val="99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1=History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or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sub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threshold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watch/prevent </w:t>
            </w:r>
            <w:r>
              <w:rPr>
                <w:rFonts w:ascii="Calibri"/>
                <w:b/>
                <w:spacing w:val="19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3=Acute/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causing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severe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Strengths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Self-Injurious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Interpersonal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Suicide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Risk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Optimism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Reckless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Behavior(Other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z w:val="14"/>
              </w:rPr>
              <w:t>self-harm)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Educational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Setting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DANGER 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4"/>
                <w:szCs w:val="1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OTHERS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* </w:t>
            </w:r>
            <w:r>
              <w:rPr>
                <w:rFonts w:ascii="Calibri" w:hAnsi="Calibri" w:cs="Calibri" w:eastAsia="Calibri"/>
                <w:b/>
                <w:bCs/>
                <w:spacing w:val="29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Score ‘0’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or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&lt;6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yrs.</w:t>
            </w:r>
            <w:r>
              <w:rPr>
                <w:rFonts w:ascii="Calibri" w:hAnsi="Calibri" w:cs="Calibri" w:eastAsia="Calibri"/>
                <w:b/>
                <w:bCs/>
                <w:i/>
                <w:spacing w:val="2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Vocational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Perpetrating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Violence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Talents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Interests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Frustration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Management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Spiritual/Religious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Hostility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Community</w:t>
            </w:r>
            <w:r>
              <w:rPr>
                <w:rFonts w:ascii="Calibri"/>
                <w:spacing w:val="-15"/>
                <w:sz w:val="14"/>
              </w:rPr>
              <w:t> </w:t>
            </w:r>
            <w:r>
              <w:rPr>
                <w:rFonts w:ascii="Calibri"/>
                <w:sz w:val="14"/>
              </w:rPr>
              <w:t>Involvement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Paranoid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Thinking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Natural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Supports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Secondary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Gains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from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Anger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Relationship</w:t>
            </w:r>
            <w:r>
              <w:rPr>
                <w:rFonts w:ascii="Calibri"/>
                <w:spacing w:val="-17"/>
                <w:sz w:val="14"/>
              </w:rPr>
              <w:t> </w:t>
            </w:r>
            <w:r>
              <w:rPr>
                <w:rFonts w:ascii="Calibri"/>
                <w:sz w:val="14"/>
              </w:rPr>
              <w:t>Permanence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Violent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Thinking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Child/Youth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z w:val="14"/>
              </w:rPr>
              <w:t>Involvement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w/care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Aware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Violence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Potential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3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Coping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Survival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Skills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Response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Consequences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Resiliency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Commitment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Self-Control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06" w:hRule="exact"/>
        </w:trPr>
        <w:tc>
          <w:tcPr>
            <w:tcW w:w="52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2"/>
                <w:sz w:val="16"/>
              </w:rPr>
              <w:t>Child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LIFE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FUNCTIONING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(Ages</w:t>
            </w:r>
            <w:r>
              <w:rPr>
                <w:rFonts w:ascii="Calibri"/>
                <w:b/>
                <w:color w:val="FFFFFF"/>
                <w:sz w:val="16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0-21)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Engagement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Treatment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52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0=No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 </w:t>
            </w:r>
            <w:r>
              <w:rPr>
                <w:rFonts w:ascii="Calibri"/>
                <w:b/>
                <w:spacing w:val="2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1=</w:t>
            </w:r>
            <w:r>
              <w:rPr>
                <w:rFonts w:ascii="Calibri"/>
                <w:b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Minimal</w:t>
            </w:r>
            <w:r>
              <w:rPr>
                <w:rFonts w:ascii="Calibri"/>
                <w:b/>
                <w:spacing w:val="-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z w:val="14"/>
              </w:rPr>
              <w:t> </w:t>
            </w:r>
            <w:r>
              <w:rPr>
                <w:rFonts w:ascii="Calibri"/>
                <w:b/>
                <w:spacing w:val="2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2=Moderate Needs</w:t>
            </w:r>
            <w:r>
              <w:rPr>
                <w:rFonts w:ascii="Calibri"/>
                <w:b/>
                <w:sz w:val="14"/>
              </w:rPr>
              <w:t>  </w:t>
            </w:r>
            <w:r>
              <w:rPr>
                <w:rFonts w:ascii="Calibri"/>
                <w:b/>
                <w:spacing w:val="20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3=Severe</w:t>
            </w:r>
            <w:r>
              <w:rPr>
                <w:rFonts w:ascii="Calibri"/>
                <w:b/>
                <w:spacing w:val="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SEXUAL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AGGRESSION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*</w:t>
            </w:r>
            <w:r>
              <w:rPr>
                <w:rFonts w:ascii="Calibri" w:hAnsi="Calibri" w:cs="Calibri" w:eastAsia="Calibri"/>
                <w:b/>
                <w:bCs/>
                <w:spacing w:val="3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Score ‘0’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or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&lt;6</w:t>
            </w:r>
            <w:r>
              <w:rPr>
                <w:rFonts w:ascii="Calibri" w:hAnsi="Calibri" w:cs="Calibri" w:eastAsia="Calibri"/>
                <w:b/>
                <w:bCs/>
                <w:i/>
                <w:spacing w:val="-4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yrs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Relationship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Functioning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Physical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z w:val="14"/>
              </w:rPr>
              <w:t>Force/Threat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Living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z w:val="14"/>
              </w:rPr>
              <w:t>Situation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Planning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91" w:val="left" w:leader="none"/>
              </w:tabs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SCHOOL/DAYCARE</w:t>
            </w:r>
            <w:r>
              <w:rPr>
                <w:rFonts w:ascii="Calibri" w:hAnsi="Calibri" w:cs="Calibri" w:eastAsia="Calibri"/>
                <w:b/>
                <w:bCs/>
                <w:spacing w:val="-1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*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‘0’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Age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Differential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School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Power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Differential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School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z w:val="14"/>
              </w:rPr>
              <w:t>Achievement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Type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Sex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Act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School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Attendance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Response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Accusation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Relationships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z w:val="14"/>
              </w:rPr>
              <w:t>with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Teacher/Caregiver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Temporal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Consistency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Functioning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SAB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towards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Others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Recreation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/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Play,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Young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Children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Severity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Sexual</w:t>
            </w:r>
            <w:r>
              <w:rPr>
                <w:rFonts w:ascii="Calibri"/>
                <w:spacing w:val="-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Abuse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as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Victim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Communication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79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Success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Prior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Treatment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Physical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Runaway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Sleep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DELINQUENT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BEHAVIOR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* </w:t>
            </w:r>
            <w:r>
              <w:rPr>
                <w:rFonts w:ascii="Calibri" w:hAnsi="Calibri" w:cs="Calibri" w:eastAsia="Calibri"/>
                <w:b/>
                <w:bCs/>
                <w:spacing w:val="1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0"/>
                <w:szCs w:val="10"/>
              </w:rPr>
              <w:t>If Score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0"/>
                <w:szCs w:val="10"/>
              </w:rPr>
              <w:t>‘0’</w:t>
            </w:r>
            <w:r>
              <w:rPr>
                <w:rFonts w:ascii="Calibri" w:hAnsi="Calibri" w:cs="Calibri" w:eastAsia="Calibri"/>
                <w:b/>
                <w:bCs/>
                <w:i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0"/>
                <w:szCs w:val="10"/>
              </w:rPr>
              <w:t>or </w:t>
            </w:r>
            <w:r>
              <w:rPr>
                <w:rFonts w:ascii="Calibri" w:hAnsi="Calibri" w:cs="Calibri" w:eastAsia="Calibri"/>
                <w:b/>
                <w:bCs/>
                <w:i/>
                <w:sz w:val="10"/>
                <w:szCs w:val="10"/>
              </w:rPr>
              <w:t>&lt; 6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0"/>
                <w:szCs w:val="10"/>
              </w:rPr>
              <w:t>yrs.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0"/>
                <w:szCs w:val="10"/>
              </w:rPr>
              <w:t>NA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Elimination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Seriousness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Personal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Hygiene/Self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Gender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Identity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Arrests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29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98" w:val="left" w:leader="none"/>
              </w:tabs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SEXUAL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DEVELOPMENT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*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If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‘0’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Planning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Hyper-Sexuality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Community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Safety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Masturbation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Legal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z w:val="14"/>
              </w:rPr>
              <w:t>Compliance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Sexually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Problematic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Peer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Knowledge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Sex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89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Parental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Choice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Relations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Pregnancy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Child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Bearing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9" w:val="left" w:leader="none"/>
              </w:tabs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FIRE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SETTING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*</w:t>
              <w:tab/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‘0’ or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 &lt;6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yrs. 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Judgment/Decision</w:t>
            </w:r>
            <w:r>
              <w:rPr>
                <w:rFonts w:ascii="Calibri"/>
                <w:spacing w:val="-18"/>
                <w:sz w:val="14"/>
              </w:rPr>
              <w:t> </w:t>
            </w:r>
            <w:r>
              <w:rPr>
                <w:rFonts w:ascii="Calibri"/>
                <w:sz w:val="14"/>
              </w:rPr>
              <w:t>Marking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Legal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Seriousness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Independent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Living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Planning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Job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Functioning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Use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Accelerants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92" w:val="left" w:leader="none"/>
              </w:tabs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DEV/INT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DISABILITY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*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if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‘0’ 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Intention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Harm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Autism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Spectrum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Disorder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Community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Safety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Cognitive(Intellectual</w:t>
            </w:r>
            <w:r>
              <w:rPr>
                <w:rFonts w:ascii="Calibri"/>
                <w:spacing w:val="-21"/>
                <w:sz w:val="14"/>
              </w:rPr>
              <w:t> </w:t>
            </w:r>
            <w:r>
              <w:rPr>
                <w:rFonts w:ascii="Calibri"/>
                <w:sz w:val="14"/>
              </w:rPr>
              <w:t>Functioning)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Response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Accusation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Agitation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99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Remorse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Self-Stimulation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Likelihood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Future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Fires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Motor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Intentional</w:t>
            </w:r>
            <w:r>
              <w:rPr>
                <w:rFonts w:ascii="Calibri"/>
                <w:spacing w:val="-1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Misbehaviors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Developmental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z w:val="14"/>
              </w:rPr>
              <w:t>Delay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Bullying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Others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Sensory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Reactivity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Medication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Compliance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Atypical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Failure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Thrive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Eating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Mobility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Positioning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53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Elimination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523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226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z w:val="14"/>
                <w:szCs w:val="14"/>
              </w:rPr>
              <w:t>Page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14"/>
                <w:szCs w:val="14"/>
              </w:rPr>
              <w:t>Break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14"/>
                <w:szCs w:val="14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14"/>
                <w:szCs w:val="14"/>
              </w:rPr>
              <w:t>EIS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14"/>
                <w:szCs w:val="14"/>
              </w:rPr>
              <w:t>Dimension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127" w:type="dxa"/>
            <w:gridSpan w:val="7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367" w:top="660" w:bottom="560" w:left="500" w:right="540"/>
          <w:pgNumType w:start="4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11.800003pt;margin-top:380.029999pt;width:21.45pt;height:8.15pt;mso-position-horizontal-relative:page;mso-position-vertical-relative:page;z-index:-135544" coordorigin="2236,7601" coordsize="429,163">
            <v:shape style="position:absolute;left:2236;top:7601;width:429;height:163" coordorigin="2236,7601" coordsize="429,163" path="m2625,7682l2515,7746,2514,7752,2519,7762,2525,7763,2648,7692,2645,7692,2645,7691,2640,7691,2625,7682xe" filled="true" fillcolor="#497dba" stroked="false">
              <v:path arrowok="t"/>
              <v:fill type="solid"/>
            </v:shape>
            <v:shape style="position:absolute;left:2236;top:7601;width:429;height:163" coordorigin="2236,7601" coordsize="429,163" path="m2608,7672l2236,7672,2236,7692,2608,7692,2625,7682,2608,7672xe" filled="true" fillcolor="#497dba" stroked="false">
              <v:path arrowok="t"/>
              <v:fill type="solid"/>
            </v:shape>
            <v:shape style="position:absolute;left:2236;top:7601;width:429;height:163" coordorigin="2236,7601" coordsize="429,163" path="m2648,7672l2645,7672,2645,7692,2648,7692,2665,7682,2648,7672xe" filled="true" fillcolor="#497dba" stroked="false">
              <v:path arrowok="t"/>
              <v:fill type="solid"/>
            </v:shape>
            <v:shape style="position:absolute;left:2236;top:7601;width:429;height:163" coordorigin="2236,7601" coordsize="429,163" path="m2640,7673l2625,7682,2640,7691,2640,7673xe" filled="true" fillcolor="#497dba" stroked="false">
              <v:path arrowok="t"/>
              <v:fill type="solid"/>
            </v:shape>
            <v:shape style="position:absolute;left:2236;top:7601;width:429;height:163" coordorigin="2236,7601" coordsize="429,163" path="m2645,7673l2640,7673,2640,7691,2645,7691,2645,7673xe" filled="true" fillcolor="#497dba" stroked="false">
              <v:path arrowok="t"/>
              <v:fill type="solid"/>
            </v:shape>
            <v:shape style="position:absolute;left:2236;top:7601;width:429;height:163" coordorigin="2236,7601" coordsize="429,163" path="m2525,7601l2519,7602,2514,7612,2515,7618,2625,7682,2640,7673,2645,7673,2645,7672,2648,7672,2525,7601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9.179993pt;margin-top:380.700012pt;width:8.15pt;height:8.550pt;mso-position-horizontal-relative:page;mso-position-vertical-relative:page;z-index:-135520" coordorigin="3584,7614" coordsize="163,171">
            <v:shape style="position:absolute;left:3584;top:7614;width:163;height:171" coordorigin="3584,7614" coordsize="163,171" path="m3595,7634l3585,7639,3584,7645,3665,7785,3677,7765,3655,7765,3655,7728,3601,7635,3595,7634xe" filled="true" fillcolor="#497dba" stroked="false">
              <v:path arrowok="t"/>
              <v:fill type="solid"/>
            </v:shape>
            <v:shape style="position:absolute;left:3584;top:7614;width:163;height:171" coordorigin="3584,7614" coordsize="163,171" path="m3655,7728l3655,7765,3675,7765,3675,7760,3656,7760,3665,7745,3655,7728xe" filled="true" fillcolor="#497dba" stroked="false">
              <v:path arrowok="t"/>
              <v:fill type="solid"/>
            </v:shape>
            <v:shape style="position:absolute;left:3584;top:7614;width:163;height:171" coordorigin="3584,7614" coordsize="163,171" path="m3735,7634l3729,7635,3675,7728,3675,7765,3677,7765,3746,7645,3745,7639,3735,7634xe" filled="true" fillcolor="#497dba" stroked="false">
              <v:path arrowok="t"/>
              <v:fill type="solid"/>
            </v:shape>
            <v:shape style="position:absolute;left:3584;top:7614;width:163;height:171" coordorigin="3584,7614" coordsize="163,171" path="m3665,7745l3656,7760,3674,7760,3665,7745xe" filled="true" fillcolor="#497dba" stroked="false">
              <v:path arrowok="t"/>
              <v:fill type="solid"/>
            </v:shape>
            <v:shape style="position:absolute;left:3584;top:7614;width:163;height:171" coordorigin="3584,7614" coordsize="163,171" path="m3675,7728l3665,7745,3674,7760,3675,7760,3675,7728xe" filled="true" fillcolor="#497dba" stroked="false">
              <v:path arrowok="t"/>
              <v:fill type="solid"/>
            </v:shape>
            <v:shape style="position:absolute;left:3584;top:7614;width:163;height:171" coordorigin="3584,7614" coordsize="163,171" path="m3675,7614l3655,7614,3655,7728,3665,7745,3675,7728,3675,761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8.199997pt;margin-top:498.579987pt;width:21.45pt;height:8.15pt;mso-position-horizontal-relative:page;mso-position-vertical-relative:page;z-index:-135496" coordorigin="2364,9972" coordsize="429,163">
            <v:shape style="position:absolute;left:2364;top:9972;width:429;height:163" coordorigin="2364,9972" coordsize="429,163" path="m2753,10053l2643,10117,2642,10123,2647,10133,2653,10134,2776,10063,2773,10063,2773,10062,2768,10062,2753,10053xe" filled="true" fillcolor="#497dba" stroked="false">
              <v:path arrowok="t"/>
              <v:fill type="solid"/>
            </v:shape>
            <v:shape style="position:absolute;left:2364;top:9972;width:429;height:163" coordorigin="2364,9972" coordsize="429,163" path="m2736,10043l2364,10043,2364,10063,2736,10063,2753,10053,2736,10043xe" filled="true" fillcolor="#497dba" stroked="false">
              <v:path arrowok="t"/>
              <v:fill type="solid"/>
            </v:shape>
            <v:shape style="position:absolute;left:2364;top:9972;width:429;height:163" coordorigin="2364,9972" coordsize="429,163" path="m2776,10043l2773,10043,2773,10063,2776,10063,2793,10053,2776,10043xe" filled="true" fillcolor="#497dba" stroked="false">
              <v:path arrowok="t"/>
              <v:fill type="solid"/>
            </v:shape>
            <v:shape style="position:absolute;left:2364;top:9972;width:429;height:163" coordorigin="2364,9972" coordsize="429,163" path="m2768,10044l2753,10053,2768,10062,2768,10044xe" filled="true" fillcolor="#497dba" stroked="false">
              <v:path arrowok="t"/>
              <v:fill type="solid"/>
            </v:shape>
            <v:shape style="position:absolute;left:2364;top:9972;width:429;height:163" coordorigin="2364,9972" coordsize="429,163" path="m2773,10044l2768,10044,2768,10062,2773,10062,2773,10044xe" filled="true" fillcolor="#497dba" stroked="false">
              <v:path arrowok="t"/>
              <v:fill type="solid"/>
            </v:shape>
            <v:shape style="position:absolute;left:2364;top:9972;width:429;height:163" coordorigin="2364,9972" coordsize="429,163" path="m2653,9972l2647,9973,2642,9983,2643,9989,2753,10053,2768,10044,2773,10044,2773,10043,2776,10043,2653,9972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2.679993pt;margin-top:492.799988pt;width:8.15pt;height:8.550pt;mso-position-horizontal-relative:page;mso-position-vertical-relative:page;z-index:-135472" coordorigin="3654,9856" coordsize="163,171">
            <v:shape style="position:absolute;left:3654;top:9856;width:163;height:171" coordorigin="3654,9856" coordsize="163,171" path="m3665,9876l3655,9881,3654,9887,3735,10027,3747,10007,3725,10007,3725,9970,3671,9877,3665,9876xe" filled="true" fillcolor="#497dba" stroked="false">
              <v:path arrowok="t"/>
              <v:fill type="solid"/>
            </v:shape>
            <v:shape style="position:absolute;left:3654;top:9856;width:163;height:171" coordorigin="3654,9856" coordsize="163,171" path="m3725,9970l3725,10007,3745,10007,3745,10002,3726,10002,3735,9987,3725,9970xe" filled="true" fillcolor="#497dba" stroked="false">
              <v:path arrowok="t"/>
              <v:fill type="solid"/>
            </v:shape>
            <v:shape style="position:absolute;left:3654;top:9856;width:163;height:171" coordorigin="3654,9856" coordsize="163,171" path="m3805,9876l3799,9877,3745,9970,3745,10007,3747,10007,3816,9887,3815,9881,3805,9876xe" filled="true" fillcolor="#497dba" stroked="false">
              <v:path arrowok="t"/>
              <v:fill type="solid"/>
            </v:shape>
            <v:shape style="position:absolute;left:3654;top:9856;width:163;height:171" coordorigin="3654,9856" coordsize="163,171" path="m3735,9987l3726,10002,3744,10002,3735,9987xe" filled="true" fillcolor="#497dba" stroked="false">
              <v:path arrowok="t"/>
              <v:fill type="solid"/>
            </v:shape>
            <v:shape style="position:absolute;left:3654;top:9856;width:163;height:171" coordorigin="3654,9856" coordsize="163,171" path="m3745,9970l3735,9987,3744,10002,3745,10002,3745,9970xe" filled="true" fillcolor="#497dba" stroked="false">
              <v:path arrowok="t"/>
              <v:fill type="solid"/>
            </v:shape>
            <v:shape style="position:absolute;left:3654;top:9856;width:163;height:171" coordorigin="3654,9856" coordsize="163,171" path="m3745,9856l3725,9856,3725,9970,3735,9987,3745,9970,3745,9856xe" filled="true" fillcolor="#497dba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319"/>
        <w:gridCol w:w="89"/>
        <w:gridCol w:w="454"/>
        <w:gridCol w:w="396"/>
        <w:gridCol w:w="55"/>
        <w:gridCol w:w="379"/>
        <w:gridCol w:w="53"/>
        <w:gridCol w:w="307"/>
        <w:gridCol w:w="125"/>
        <w:gridCol w:w="235"/>
        <w:gridCol w:w="362"/>
        <w:gridCol w:w="540"/>
        <w:gridCol w:w="360"/>
        <w:gridCol w:w="2643"/>
        <w:gridCol w:w="50"/>
        <w:gridCol w:w="554"/>
        <w:gridCol w:w="374"/>
        <w:gridCol w:w="360"/>
        <w:gridCol w:w="360"/>
        <w:gridCol w:w="372"/>
      </w:tblGrid>
      <w:tr>
        <w:trPr>
          <w:trHeight w:val="176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4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bookmarkStart w:name="maine_cans_manual_and_form (3) 5" w:id="2"/>
            <w:bookmarkEnd w:id="2"/>
            <w:r>
              <w:rPr/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Child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BEHAVIORAL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EMOTIONAL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NEEDS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6-21)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4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Child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RISK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FACTORS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3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0-5)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1=watch/prevent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2=causing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3=causing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severe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1=watch/prevent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2=causing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3=causing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severe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Psychosis/Thought</w:t>
            </w:r>
            <w:r>
              <w:rPr>
                <w:rFonts w:ascii="Calibri"/>
                <w:spacing w:val="-2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Disturbances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Birth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Weight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Depression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Prenatal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Anxiety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Labor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1"/>
                <w:sz w:val="14"/>
              </w:rPr>
              <w:t>and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Delivery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Mania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Substance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Exposure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Impulsivity/Hyperactivity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Parent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Sibling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109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Attention/Concentration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Paternal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Availability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Oppositional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Child</w:t>
            </w:r>
            <w:r>
              <w:rPr>
                <w:rFonts w:ascii="Calibri"/>
                <w:b/>
                <w:color w:val="FFFFFF"/>
                <w:spacing w:val="-10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FUNCTIONING/DEVELOPMENT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10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0-5)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Conduct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1=watch/prevent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2=causing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3=causing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severe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Anger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Control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SUBSTANCE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USE* 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Score ‘0’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2"/>
                <w:szCs w:val="12"/>
              </w:rPr>
              <w:t>or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&lt;6</w:t>
            </w:r>
            <w:r>
              <w:rPr>
                <w:rFonts w:ascii="Calibri" w:hAnsi="Calibri" w:cs="Calibri" w:eastAsia="Calibri"/>
                <w:b/>
                <w:bCs/>
                <w:i/>
                <w:spacing w:val="-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yrs.</w:t>
            </w:r>
            <w:r>
              <w:rPr>
                <w:rFonts w:ascii="Calibri" w:hAnsi="Calibri" w:cs="Calibri" w:eastAsia="Calibri"/>
                <w:b/>
                <w:bCs/>
                <w:i/>
                <w:spacing w:val="2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Motor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Severity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Use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Eating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Duration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Use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Sensory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Reactivity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Stage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Recovery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Child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BEHAVIORAL</w:t>
            </w:r>
            <w:r>
              <w:rPr>
                <w:rFonts w:ascii="Calibri"/>
                <w:b/>
                <w:color w:val="FFFFFF"/>
                <w:spacing w:val="-3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EMOTIONAL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NEEDS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1"/>
                <w:sz w:val="14"/>
              </w:rPr>
              <w:t>0-5)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Peer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1=watch/prevent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2=causing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3=causing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severe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Parental/Caregiver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Influences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Attachment</w:t>
            </w:r>
            <w:r>
              <w:rPr>
                <w:rFonts w:ascii="Calibri"/>
                <w:spacing w:val="-1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Difficulties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Eating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Disturbances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Emotional</w:t>
            </w:r>
            <w:r>
              <w:rPr>
                <w:rFonts w:ascii="Calibri"/>
                <w:spacing w:val="-2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Control(Temperament)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Attachment</w:t>
            </w:r>
            <w:r>
              <w:rPr>
                <w:rFonts w:ascii="Calibri"/>
                <w:spacing w:val="-1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Difficulties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0-5yrs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Failure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Thrive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8" w:lineRule="exact"/>
              <w:ind w:left="22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Page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Break-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EIS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Dimension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Depression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Caregiver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RESOURCES</w:t>
            </w:r>
            <w:r>
              <w:rPr>
                <w:rFonts w:ascii="Calibri"/>
                <w:b/>
                <w:color w:val="FFFFFF"/>
                <w:spacing w:val="-8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AND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STRENGTHS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0-21)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Anxiety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1=Minimal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2=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Moderate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3=Severe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Atypical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Impulsivity/Hyperactivity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Supervision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Oppositional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Involvement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with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Eating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Disturbances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Knowledge</w:t>
            </w:r>
            <w:r>
              <w:rPr>
                <w:rFonts w:ascii="Calibri" w:hAnsi="Calibri" w:cs="Calibri" w:eastAsia="Calibri"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z w:val="14"/>
                <w:szCs w:val="14"/>
              </w:rPr>
              <w:t>of</w:t>
            </w:r>
            <w:r>
              <w:rPr>
                <w:rFonts w:ascii="Calibri" w:hAnsi="Calibri" w:cs="Calibri" w:eastAsia="Calibri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Child’s</w:t>
            </w:r>
            <w:r>
              <w:rPr>
                <w:rFonts w:ascii="Calibri" w:hAnsi="Calibri" w:cs="Calibri" w:eastAsia="Calibri"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4"/>
                <w:szCs w:val="14"/>
              </w:rPr>
              <w:t>Needs</w:t>
            </w:r>
            <w:r>
              <w:rPr>
                <w:rFonts w:ascii="Calibri" w:hAnsi="Calibri" w:cs="Calibri" w:eastAsia="Calibri"/>
                <w:sz w:val="14"/>
                <w:szCs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Child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STRENGTHS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0-5)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Organizational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Centerpiece </w:t>
            </w:r>
            <w:r>
              <w:rPr>
                <w:rFonts w:ascii="Calibri"/>
                <w:b/>
                <w:sz w:val="14"/>
              </w:rPr>
              <w:t>Strength  </w:t>
            </w:r>
            <w:r>
              <w:rPr>
                <w:rFonts w:ascii="Calibri"/>
                <w:b/>
                <w:spacing w:val="2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1-</w:t>
            </w:r>
            <w:r>
              <w:rPr>
                <w:rFonts w:ascii="Calibri"/>
                <w:b/>
                <w:sz w:val="14"/>
              </w:rPr>
              <w:t> Useful    </w:t>
            </w:r>
            <w:r>
              <w:rPr>
                <w:rFonts w:ascii="Calibri"/>
                <w:b/>
                <w:spacing w:val="2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2=</w:t>
            </w:r>
            <w:r>
              <w:rPr>
                <w:rFonts w:ascii="Calibri"/>
                <w:b/>
                <w:spacing w:val="1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Identified</w:t>
            </w:r>
            <w:r>
              <w:rPr>
                <w:rFonts w:ascii="Calibri"/>
                <w:b/>
                <w:sz w:val="14"/>
              </w:rPr>
              <w:t>    </w:t>
            </w:r>
            <w:r>
              <w:rPr>
                <w:rFonts w:ascii="Calibri"/>
                <w:b/>
                <w:spacing w:val="2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Not </w:t>
            </w:r>
            <w:r>
              <w:rPr>
                <w:rFonts w:ascii="Calibri"/>
                <w:b/>
                <w:spacing w:val="-1"/>
                <w:sz w:val="14"/>
              </w:rPr>
              <w:t>yet identified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Social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Resources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8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Residential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Stability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179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Persistence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Physical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Curiosity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129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Mental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Health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Adaptability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Substance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Use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Interpersonal/Social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Post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Traumatic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Reactions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ADVERSE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CHILDHOOD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EXPERIENCES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(ACES)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Ages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0-21)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Developmental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Yes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Access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Child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Sexual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Abuse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Military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Transitions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Physical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Abuse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0" w:val="left" w:leader="none"/>
              </w:tabs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FAMILY</w:t>
            </w:r>
            <w:r>
              <w:rPr>
                <w:rFonts w:ascii="Calibri" w:hAnsi="Calibri" w:cs="Calibri" w:eastAsia="Calibri"/>
                <w:b/>
                <w:bCs/>
                <w:spacing w:val="-1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STRESS*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if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‘0’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Emotional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Abuse/Neglect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Hygiene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&amp;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Self-Care/Daily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Living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Physical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Neglect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Cultural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Stress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Domestic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z w:val="14"/>
              </w:rPr>
              <w:t>Violence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Employment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Parental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z w:val="14"/>
              </w:rPr>
              <w:t>Incarceration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139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Education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Attainment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189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Household</w:t>
            </w:r>
            <w:r>
              <w:rPr>
                <w:rFonts w:ascii="Calibri"/>
                <w:spacing w:val="-1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Substance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Exposure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Legal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190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History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Mental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Illness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Motivation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Care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191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Disruption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Caregiving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Financial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Resources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000000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TRAUMATIC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STRESS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SYMPTONS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0-21)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Transportation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1=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Minimal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2=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Moderate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</w:t>
            </w:r>
            <w:r>
              <w:rPr>
                <w:rFonts w:ascii="Calibri"/>
                <w:b/>
                <w:spacing w:val="-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Severe</w:t>
            </w:r>
            <w:r>
              <w:rPr>
                <w:rFonts w:ascii="Calibri"/>
                <w:b/>
                <w:spacing w:val="-2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Safety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MEDICAL</w:t>
            </w:r>
            <w:r>
              <w:rPr>
                <w:rFonts w:ascii="Calibri"/>
                <w:b/>
                <w:color w:val="FFFFFF"/>
                <w:spacing w:val="-6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7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0-21)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192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Adjustment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Trauma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1=Minimal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2=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Moderate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b/>
                <w:spacing w:val="-4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3=Severe</w:t>
            </w:r>
            <w:r>
              <w:rPr>
                <w:rFonts w:ascii="Calibri"/>
                <w:b/>
                <w:spacing w:val="-3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Needs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193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Traumatic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Grief/Separation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right="3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194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Re-Experiencing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86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19" w:val="left" w:leader="none"/>
              </w:tabs>
              <w:spacing w:line="169" w:lineRule="exact"/>
              <w:ind w:left="9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MEDICAL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4"/>
                <w:szCs w:val="14"/>
              </w:rPr>
              <w:t>HEALTH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14"/>
                <w:szCs w:val="14"/>
              </w:rPr>
              <w:t>*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if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Score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12"/>
                <w:szCs w:val="12"/>
              </w:rPr>
              <w:t>‘0’ </w:t>
            </w:r>
            <w:r>
              <w:rPr>
                <w:rFonts w:ascii="Calibri" w:hAnsi="Calibri" w:cs="Calibri" w:eastAsia="Calibri"/>
                <w:b/>
                <w:bCs/>
                <w:sz w:val="12"/>
                <w:szCs w:val="12"/>
              </w:rPr>
              <w:t>NA</w:t>
            </w:r>
            <w:r>
              <w:rPr>
                <w:rFonts w:ascii="Calibri" w:hAnsi="Calibri" w:cs="Calibri" w:eastAsia="Calibri"/>
                <w:sz w:val="12"/>
                <w:szCs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Life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z w:val="14"/>
              </w:rPr>
              <w:t>Threatening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Chronicity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Diagnostic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Complexity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149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Emotional</w:t>
            </w:r>
            <w:r>
              <w:rPr>
                <w:rFonts w:ascii="Calibri"/>
                <w:spacing w:val="-1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Response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Impairment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Functioning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Intensity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Treatment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Organizational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Complexity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Stress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808080"/>
                <w:spacing w:val="-2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FFFFFF"/>
                <w:spacing w:val="-1"/>
                <w:sz w:val="14"/>
              </w:rPr>
              <w:t>INFANT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AND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CHILDREN</w:t>
            </w:r>
            <w:r>
              <w:rPr>
                <w:rFonts w:ascii="Calibri"/>
                <w:b/>
                <w:color w:val="FFFFFF"/>
                <w:spacing w:val="-5"/>
                <w:sz w:val="14"/>
              </w:rPr>
              <w:t> </w:t>
            </w:r>
            <w:r>
              <w:rPr>
                <w:rFonts w:ascii="Calibri"/>
                <w:b/>
                <w:color w:val="FFFFFF"/>
                <w:sz w:val="14"/>
              </w:rPr>
              <w:t>(Ages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14"/>
              </w:rPr>
              <w:t>0-5)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52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0=No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Evidence</w:t>
            </w:r>
            <w:r>
              <w:rPr>
                <w:rFonts w:ascii="Calibri"/>
                <w:b/>
                <w:spacing w:val="-5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1=watch/prevent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2=causing</w:t>
            </w:r>
            <w:r>
              <w:rPr>
                <w:rFonts w:ascii="Calibri"/>
                <w:b/>
                <w:spacing w:val="-6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3=causing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severe</w:t>
            </w:r>
            <w:r>
              <w:rPr>
                <w:rFonts w:ascii="Calibri"/>
                <w:b/>
                <w:spacing w:val="-7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problems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1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#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Item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right="3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7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Self-Harm</w:t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Aggressive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Intentional</w:t>
            </w:r>
            <w:r>
              <w:rPr>
                <w:rFonts w:ascii="Calibri"/>
                <w:spacing w:val="-1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Misbehaviors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Sexually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Reactive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Behaviors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Bullying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Others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Fire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Setting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Flight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Risk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color w:val="808080"/>
                <w:spacing w:val="-1"/>
                <w:sz w:val="12"/>
              </w:rPr>
              <w:t>6-21yrs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5075" w:type="dxa"/>
            <w:gridSpan w:val="8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header="0" w:footer="367" w:top="640" w:bottom="56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344002pt;margin-top:761.666016pt;width:182.1pt;height:11pt;mso-position-horizontal-relative:page;mso-position-vertical-relative:page;z-index:-135688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D2D2D"/>
                    <w:spacing w:val="-1"/>
                  </w:rPr>
                  <w:t>Child</w:t>
                </w:r>
                <w:r>
                  <w:rPr>
                    <w:rFonts w:ascii="Calibri"/>
                    <w:color w:val="2D2D2D"/>
                    <w:spacing w:val="-3"/>
                  </w:rPr>
                  <w:t> </w:t>
                </w:r>
                <w:r>
                  <w:rPr>
                    <w:rFonts w:ascii="Calibri"/>
                    <w:color w:val="2D2D2D"/>
                  </w:rPr>
                  <w:t>and</w:t>
                </w:r>
                <w:r>
                  <w:rPr>
                    <w:rFonts w:ascii="Calibri"/>
                    <w:color w:val="2D2D2D"/>
                    <w:spacing w:val="-3"/>
                  </w:rPr>
                  <w:t> </w:t>
                </w:r>
                <w:r>
                  <w:rPr>
                    <w:rFonts w:ascii="Calibri"/>
                    <w:color w:val="2D2D2D"/>
                    <w:spacing w:val="-1"/>
                  </w:rPr>
                  <w:t>Adolescent</w:t>
                </w:r>
                <w:r>
                  <w:rPr>
                    <w:rFonts w:ascii="Calibri"/>
                    <w:color w:val="2D2D2D"/>
                    <w:spacing w:val="-2"/>
                  </w:rPr>
                  <w:t> </w:t>
                </w:r>
                <w:r>
                  <w:rPr>
                    <w:rFonts w:ascii="Calibri"/>
                    <w:color w:val="2D2D2D"/>
                    <w:spacing w:val="-1"/>
                  </w:rPr>
                  <w:t>Needs</w:t>
                </w:r>
                <w:r>
                  <w:rPr>
                    <w:rFonts w:ascii="Calibri"/>
                    <w:color w:val="2D2D2D"/>
                    <w:spacing w:val="-3"/>
                  </w:rPr>
                  <w:t> </w:t>
                </w:r>
                <w:r>
                  <w:rPr>
                    <w:rFonts w:ascii="Calibri"/>
                    <w:color w:val="2D2D2D"/>
                  </w:rPr>
                  <w:t>and</w:t>
                </w:r>
                <w:r>
                  <w:rPr>
                    <w:rFonts w:ascii="Calibri"/>
                    <w:color w:val="2D2D2D"/>
                    <w:spacing w:val="-1"/>
                  </w:rPr>
                  <w:t> Strengths</w:t>
                </w:r>
                <w:r>
                  <w:rPr>
                    <w:rFonts w:ascii="Calibri"/>
                    <w:color w:val="2D2D2D"/>
                    <w:spacing w:val="-3"/>
                  </w:rPr>
                  <w:t> </w:t>
                </w:r>
                <w:r>
                  <w:rPr>
                    <w:rFonts w:ascii="Calibri"/>
                    <w:color w:val="2D2D2D"/>
                  </w:rPr>
                  <w:t>Maine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820007pt;margin-top:761.666016pt;width:8.6pt;height:11pt;mso-position-horizontal-relative:page;mso-position-vertical-relative:page;z-index:-13566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2D2D2D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2D2D2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556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2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8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6" w:hanging="14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8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2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6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1" w:hanging="14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458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6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7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5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3" w:hanging="14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556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2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8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5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1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6" w:hanging="14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494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8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2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6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1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50" w:hanging="149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458" w:hanging="1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6" w:hanging="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2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9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97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5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3" w:hanging="14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0" w:hanging="148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Fernando</dc:creator>
  <dcterms:created xsi:type="dcterms:W3CDTF">2019-01-03T08:47:55Z</dcterms:created>
  <dcterms:modified xsi:type="dcterms:W3CDTF">2019-01-03T08:47:55Z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2019-01-03T00:00:00Z</vt:filetime>
  </property>
</Properties>
</file>